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079" w:rsidRPr="007E7079" w:rsidRDefault="007E7079" w:rsidP="005201D7">
      <w:pPr>
        <w:pStyle w:val="Artikelberschrif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color w:val="FF0000"/>
          <w:lang w:val="de-DE"/>
        </w:rPr>
      </w:pPr>
      <w:r w:rsidRPr="007E7079">
        <w:rPr>
          <w:color w:val="FF0000"/>
          <w:lang w:val="de-DE"/>
        </w:rPr>
        <w:t xml:space="preserve">Tun Sie </w:t>
      </w:r>
      <w:r w:rsidR="005201D7">
        <w:rPr>
          <w:color w:val="FF0000"/>
          <w:lang w:val="de-DE"/>
        </w:rPr>
        <w:t>dem Editor</w:t>
      </w:r>
      <w:r w:rsidRPr="007E7079">
        <w:rPr>
          <w:color w:val="FF0000"/>
          <w:lang w:val="de-DE"/>
        </w:rPr>
        <w:t xml:space="preserve"> bitte einen Gefallen: Lesen Sie diese Autorenhinweise sorgfältig, verstehen Sie diese und berücksichtigen Sie diese genau n</w:t>
      </w:r>
      <w:r>
        <w:rPr>
          <w:color w:val="FF0000"/>
          <w:lang w:val="de-DE"/>
        </w:rPr>
        <w:t>a</w:t>
      </w:r>
      <w:r w:rsidRPr="007E7079">
        <w:rPr>
          <w:color w:val="FF0000"/>
          <w:lang w:val="de-DE"/>
        </w:rPr>
        <w:t>ch Punkt und Komma!</w:t>
      </w:r>
    </w:p>
    <w:p w:rsidR="00C33EFF" w:rsidRDefault="00C33EFF" w:rsidP="005201D7">
      <w:pPr>
        <w:pStyle w:val="Artikelberschrift"/>
        <w:tabs>
          <w:tab w:val="clear" w:pos="1680"/>
          <w:tab w:val="clear" w:pos="2240"/>
          <w:tab w:val="clear" w:pos="2800"/>
          <w:tab w:val="clear" w:pos="3360"/>
          <w:tab w:val="clear" w:pos="3920"/>
          <w:tab w:val="clear" w:pos="4480"/>
          <w:tab w:val="clear" w:pos="5040"/>
          <w:tab w:val="clear" w:pos="5600"/>
          <w:tab w:val="clear" w:pos="6160"/>
          <w:tab w:val="clear" w:pos="6720"/>
        </w:tabs>
        <w:rPr>
          <w:lang w:val="de-DE"/>
        </w:rPr>
      </w:pPr>
      <w:r>
        <w:rPr>
          <w:lang w:val="de-DE"/>
        </w:rPr>
        <w:t xml:space="preserve">Autorenhinweise </w:t>
      </w:r>
      <w:r w:rsidR="002944D0">
        <w:rPr>
          <w:lang w:val="de-DE"/>
        </w:rPr>
        <w:t>für den Karl-Kraus-Nachwuchsförderpreis</w:t>
      </w:r>
    </w:p>
    <w:p w:rsidR="005977A9" w:rsidRPr="00E327FC" w:rsidRDefault="005977A9" w:rsidP="005977A9">
      <w:pPr>
        <w:pStyle w:val="Autoren"/>
        <w:rPr>
          <w:lang w:val="de-DE"/>
        </w:rPr>
      </w:pPr>
      <w:r>
        <w:rPr>
          <w:lang w:val="de-DE"/>
        </w:rPr>
        <w:t>Thomas P. Kersten</w:t>
      </w:r>
      <w:r>
        <w:rPr>
          <w:rStyle w:val="Funotenzeichen1"/>
          <w:lang w:val="de-DE"/>
        </w:rPr>
        <w:footnoteReference w:id="1"/>
      </w:r>
    </w:p>
    <w:p w:rsidR="00C33EFF" w:rsidRDefault="00C33EFF" w:rsidP="00296B2A">
      <w:pPr>
        <w:pStyle w:val="Zusammenfassung"/>
        <w:tabs>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t>Zusammenfassung: Wenn Sie diese Autorenhinweise gleich als Dokument für die Bearbeitung Ihrer Publikation nutzen, übernehmen Sie automatisch die nachfolgenden Formatierungen und erleichtern dadurch die redaktionelle Bearbeitung. Im nachfolgenden Text werden zu</w:t>
      </w:r>
      <w:r w:rsidR="00E238C6">
        <w:t xml:space="preserve"> einzelnen Themen noch detailli</w:t>
      </w:r>
      <w:r>
        <w:t xml:space="preserve">ertere Hinweise gegeben. </w:t>
      </w:r>
    </w:p>
    <w:p w:rsidR="00C33EFF" w:rsidRDefault="0005430F" w:rsidP="00296B2A">
      <w:pPr>
        <w:pStyle w:val="Zusammenfassung"/>
        <w:tabs>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t xml:space="preserve">Die Ziffern 1 bis 3 nach den Autorennamen sind mit den Adressdaten unten verlinkt. Editieren Sie bitte daher direkt in dieser Formatvorlage Ihre Angaben, da Sie sich </w:t>
      </w:r>
      <w:r w:rsidR="001B51FC">
        <w:t xml:space="preserve">so </w:t>
      </w:r>
      <w:r>
        <w:t xml:space="preserve">die Arbeit erleichtern. </w:t>
      </w:r>
      <w:r w:rsidR="00C33EFF">
        <w:t xml:space="preserve">Dem Beitrag ist eine Zusammenfassung von ca. </w:t>
      </w:r>
      <w:r w:rsidR="00C33EFF" w:rsidRPr="00811881">
        <w:rPr>
          <w:b/>
          <w:color w:val="FF0000"/>
          <w:u w:val="single"/>
        </w:rPr>
        <w:t>800</w:t>
      </w:r>
      <w:r w:rsidR="00C33EFF">
        <w:t xml:space="preserve"> Zeichen in deutscher Sprache </w:t>
      </w:r>
      <w:r>
        <w:t xml:space="preserve">bzw. bei englischen Beiträgen </w:t>
      </w:r>
      <w:r w:rsidR="00646624">
        <w:rPr>
          <w:b/>
        </w:rPr>
        <w:t>Abstract</w:t>
      </w:r>
      <w:r w:rsidR="00E3565F">
        <w:t xml:space="preserve"> </w:t>
      </w:r>
      <w:r>
        <w:t xml:space="preserve">in Englisch </w:t>
      </w:r>
      <w:r w:rsidR="00C33EFF">
        <w:t xml:space="preserve">voranzustellen. </w:t>
      </w:r>
    </w:p>
    <w:p w:rsidR="00C33EFF" w:rsidRDefault="00C33EFF">
      <w:pPr>
        <w:pStyle w:val="Zusammenfassung"/>
      </w:pPr>
    </w:p>
    <w:p w:rsidR="00C33EFF" w:rsidRDefault="00C33EFF">
      <w:pPr>
        <w:pStyle w:val="berschrift1"/>
        <w:rPr>
          <w:lang w:val="de-DE"/>
        </w:rPr>
      </w:pPr>
      <w:r>
        <w:rPr>
          <w:lang w:val="de-DE"/>
        </w:rPr>
        <w:t>Einleitung - Überschrift Ebene 1</w:t>
      </w:r>
    </w:p>
    <w:p w:rsidR="00C33EFF" w:rsidRPr="00CF61E8" w:rsidRDefault="00C33EFF" w:rsidP="00296B2A">
      <w:pPr>
        <w:autoSpaceDE w:val="0"/>
        <w:spacing w:after="0" w:line="264" w:lineRule="auto"/>
        <w:jc w:val="both"/>
        <w:rPr>
          <w:lang w:val="de-DE"/>
        </w:rPr>
      </w:pPr>
      <w:r w:rsidRPr="00CF61E8">
        <w:rPr>
          <w:lang w:val="de-DE"/>
        </w:rPr>
        <w:t xml:space="preserve">Textkörper: Die Autorenhinweise sollen dem Tagungsband ein einheitliches </w:t>
      </w:r>
      <w:r w:rsidR="001C0EF8" w:rsidRPr="00CF61E8">
        <w:rPr>
          <w:lang w:val="de-DE"/>
        </w:rPr>
        <w:t>L</w:t>
      </w:r>
      <w:r w:rsidRPr="00CF61E8">
        <w:rPr>
          <w:lang w:val="de-DE"/>
        </w:rPr>
        <w:t xml:space="preserve">ayout geben. Die Autorenhinweise sind für die Gestaltung des Tagungsbandes speziell erarbeitet und sollen neben einem einheitlichen </w:t>
      </w:r>
      <w:r w:rsidR="001C0EF8" w:rsidRPr="00CF61E8">
        <w:rPr>
          <w:lang w:val="de-DE"/>
        </w:rPr>
        <w:t>L</w:t>
      </w:r>
      <w:r w:rsidRPr="00CF61E8">
        <w:rPr>
          <w:lang w:val="de-DE"/>
        </w:rPr>
        <w:t xml:space="preserve">ayout auch die Arbeit </w:t>
      </w:r>
      <w:r w:rsidR="003A4126" w:rsidRPr="00CF61E8">
        <w:rPr>
          <w:lang w:val="de-DE"/>
        </w:rPr>
        <w:t xml:space="preserve">und den zeitlichen Editieraufwand </w:t>
      </w:r>
      <w:r w:rsidRPr="00CF61E8">
        <w:rPr>
          <w:lang w:val="de-DE"/>
        </w:rPr>
        <w:t xml:space="preserve">der Redaktion vereinfachen. </w:t>
      </w:r>
    </w:p>
    <w:p w:rsidR="00C33EFF" w:rsidRPr="00CF61E8" w:rsidRDefault="00C33EFF" w:rsidP="00296B2A">
      <w:pPr>
        <w:autoSpaceDE w:val="0"/>
        <w:spacing w:after="0" w:line="264" w:lineRule="auto"/>
        <w:jc w:val="both"/>
        <w:rPr>
          <w:lang w:val="de-DE"/>
        </w:rPr>
      </w:pPr>
      <w:r w:rsidRPr="00CF61E8">
        <w:rPr>
          <w:b/>
          <w:color w:val="FF0000"/>
          <w:lang w:val="de-DE"/>
        </w:rPr>
        <w:t xml:space="preserve">Bitte </w:t>
      </w:r>
      <w:r w:rsidR="00EE13C1" w:rsidRPr="00CF61E8">
        <w:rPr>
          <w:b/>
          <w:color w:val="FF0000"/>
          <w:lang w:val="de-DE"/>
        </w:rPr>
        <w:t xml:space="preserve">verwenden Sie </w:t>
      </w:r>
      <w:r w:rsidR="00EE13C1" w:rsidRPr="00CF61E8">
        <w:rPr>
          <w:b/>
          <w:color w:val="FF0000"/>
          <w:u w:val="single"/>
          <w:lang w:val="de-DE"/>
        </w:rPr>
        <w:t>diese</w:t>
      </w:r>
      <w:r w:rsidR="00EE13C1" w:rsidRPr="00CF61E8">
        <w:rPr>
          <w:b/>
          <w:color w:val="FF0000"/>
          <w:lang w:val="de-DE"/>
        </w:rPr>
        <w:t xml:space="preserve"> Formatvorlage und </w:t>
      </w:r>
      <w:r w:rsidRPr="00CF61E8">
        <w:rPr>
          <w:b/>
          <w:color w:val="FF0000"/>
          <w:lang w:val="de-DE"/>
        </w:rPr>
        <w:t>schreiben Sie deshalb Ihren Beitrag direkt in diese Vorlage.</w:t>
      </w:r>
      <w:r w:rsidRPr="00CF61E8">
        <w:rPr>
          <w:color w:val="FF0000"/>
          <w:lang w:val="de-DE"/>
        </w:rPr>
        <w:t xml:space="preserve"> </w:t>
      </w:r>
      <w:r w:rsidRPr="00CF61E8">
        <w:rPr>
          <w:lang w:val="de-DE"/>
        </w:rPr>
        <w:t xml:space="preserve">Damit übernehmen Sie automatisch alle Voreinstellungen für die Schriftart und Schriftgröße. Platzierung, Einzüge und Absätze sind ebenfalls bei der Vorlage schon berücksichtigt. Die Vorgaben erfolgen über das Feld "Formatvorlage", sodass Sie bei Bedarf durch die Auswahl der jeweiligen Voreinstellung weitere Überschriften, Zwischenüberschriften, Abbildungen und Tabellen an den gewünschten </w:t>
      </w:r>
      <w:r w:rsidR="002222E6" w:rsidRPr="00CF61E8">
        <w:rPr>
          <w:lang w:val="de-DE"/>
        </w:rPr>
        <w:t>Stell</w:t>
      </w:r>
      <w:r w:rsidRPr="00CF61E8">
        <w:rPr>
          <w:lang w:val="de-DE"/>
        </w:rPr>
        <w:t>en einbringen können.</w:t>
      </w:r>
    </w:p>
    <w:p w:rsidR="00C33EFF" w:rsidRDefault="00C33EFF">
      <w:pPr>
        <w:pStyle w:val="berschrift1"/>
        <w:rPr>
          <w:lang w:val="de-DE"/>
        </w:rPr>
      </w:pPr>
      <w:r>
        <w:rPr>
          <w:lang w:val="de-DE"/>
        </w:rPr>
        <w:t>Problemstellung - Überschrift Ebene 1</w:t>
      </w:r>
    </w:p>
    <w:p w:rsidR="00C33EFF" w:rsidRPr="00CF61E8" w:rsidRDefault="00C33EFF" w:rsidP="00296B2A">
      <w:pPr>
        <w:autoSpaceDE w:val="0"/>
        <w:spacing w:after="0" w:line="264" w:lineRule="auto"/>
        <w:jc w:val="both"/>
        <w:rPr>
          <w:lang w:val="de-DE"/>
        </w:rPr>
      </w:pPr>
      <w:r w:rsidRPr="00CF61E8">
        <w:rPr>
          <w:lang w:val="de-DE"/>
        </w:rPr>
        <w:t xml:space="preserve">Die in der "Formatvorlage" von diesem Dokument angegebenen Unterpunkte wurden so bearbeitet, dass die Voreinstellungen auch bereits die Zeilenabstände zu den vorhergehenden bzw. nachfolgenden Absätzen enthalten. Das betrifft insbesondere die Überschriften und </w:t>
      </w:r>
      <w:r w:rsidRPr="00296B2A">
        <w:rPr>
          <w:rFonts w:cs="Times"/>
          <w:noProof/>
          <w:lang w:val="de-DE" w:eastAsia="de-DE"/>
        </w:rPr>
        <w:t>Zwischenüberschriften</w:t>
      </w:r>
      <w:r w:rsidRPr="00CF61E8">
        <w:rPr>
          <w:lang w:val="de-DE"/>
        </w:rPr>
        <w:t>. Die Formatvorlage wurde nur bis zur "Überschrift Ebene 3</w:t>
      </w:r>
      <w:r w:rsidR="002222E6" w:rsidRPr="00CF61E8">
        <w:rPr>
          <w:lang w:val="de-DE"/>
        </w:rPr>
        <w:t>"</w:t>
      </w:r>
      <w:r w:rsidRPr="00CF61E8">
        <w:rPr>
          <w:lang w:val="de-DE"/>
        </w:rPr>
        <w:t xml:space="preserve"> bearbeitet. Eine tiefere Gliederung des Beitrages wird nicht empfohlen. </w:t>
      </w:r>
    </w:p>
    <w:p w:rsidR="00C33EFF" w:rsidRPr="00CF61E8" w:rsidRDefault="00C33EFF" w:rsidP="00296B2A">
      <w:pPr>
        <w:autoSpaceDE w:val="0"/>
        <w:spacing w:after="0" w:line="264" w:lineRule="auto"/>
        <w:jc w:val="both"/>
        <w:rPr>
          <w:lang w:val="de-DE"/>
        </w:rPr>
      </w:pPr>
      <w:r w:rsidRPr="00296B2A">
        <w:rPr>
          <w:rFonts w:cs="Times"/>
          <w:noProof/>
          <w:lang w:val="de-DE" w:eastAsia="de-DE"/>
        </w:rPr>
        <w:lastRenderedPageBreak/>
        <w:t>Sollten</w:t>
      </w:r>
      <w:r w:rsidRPr="00CF61E8">
        <w:rPr>
          <w:lang w:val="de-DE"/>
        </w:rPr>
        <w:t xml:space="preserve"> z.B. Überschriften einer bestimmten Ebene mehrfach wiederholt werden müssen, ist aus der "Formatvorlage" </w:t>
      </w:r>
      <w:r w:rsidR="002222E6" w:rsidRPr="00CF61E8">
        <w:rPr>
          <w:lang w:val="de-DE"/>
        </w:rPr>
        <w:t>die entsprechende Überschrift "</w:t>
      </w:r>
      <w:r w:rsidRPr="00CF61E8">
        <w:rPr>
          <w:rFonts w:ascii="Arial" w:hAnsi="Arial" w:cs="Arial"/>
          <w:b/>
          <w:bCs/>
          <w:lang w:val="de-DE"/>
        </w:rPr>
        <w:t>Überschrift 2</w:t>
      </w:r>
      <w:r w:rsidRPr="00CF61E8">
        <w:rPr>
          <w:lang w:val="de-DE"/>
        </w:rPr>
        <w:t>" anzuklicken. Die gleichen Möglichkeiten existieren für die Beschriftung von Abbildungen und Tabellen.</w:t>
      </w:r>
    </w:p>
    <w:p w:rsidR="00C33EFF" w:rsidRPr="00CF61E8" w:rsidRDefault="00C33EFF" w:rsidP="00296B2A">
      <w:pPr>
        <w:autoSpaceDE w:val="0"/>
        <w:spacing w:after="0" w:line="264" w:lineRule="auto"/>
        <w:jc w:val="both"/>
        <w:rPr>
          <w:lang w:val="de-DE"/>
        </w:rPr>
      </w:pPr>
      <w:r w:rsidRPr="00296B2A">
        <w:rPr>
          <w:rFonts w:cs="Times"/>
          <w:noProof/>
          <w:lang w:val="de-DE" w:eastAsia="de-DE"/>
        </w:rPr>
        <w:t>Beim</w:t>
      </w:r>
      <w:r w:rsidRPr="00CF61E8">
        <w:rPr>
          <w:lang w:val="de-DE"/>
        </w:rPr>
        <w:t xml:space="preserve"> Schreiben des fortlaufenden Textes nach Überschriften, Abbildungen, Tabellen und Gleichungen in der Formatvorlage erneut "Textkörper" auswählen.</w:t>
      </w:r>
    </w:p>
    <w:p w:rsidR="00C33EFF" w:rsidRDefault="00C33EFF">
      <w:pPr>
        <w:pStyle w:val="berschrift2"/>
      </w:pPr>
      <w:r>
        <w:t>Umfang des Beitrages - Überschrift Ebene 2</w:t>
      </w:r>
    </w:p>
    <w:p w:rsidR="00C33EFF" w:rsidRDefault="00E238C6" w:rsidP="00296B2A">
      <w:pPr>
        <w:autoSpaceDE w:val="0"/>
        <w:spacing w:after="0" w:line="264" w:lineRule="auto"/>
        <w:jc w:val="both"/>
        <w:rPr>
          <w:rFonts w:cs="Times"/>
          <w:noProof/>
          <w:lang w:val="de-DE" w:eastAsia="de-DE"/>
        </w:rPr>
      </w:pPr>
      <w:r w:rsidRPr="00296B2A">
        <w:rPr>
          <w:rFonts w:cs="Times"/>
          <w:noProof/>
          <w:lang w:val="de-DE" w:eastAsia="de-DE"/>
        </w:rPr>
        <w:t>Der Beitrag</w:t>
      </w:r>
      <w:r w:rsidR="00AB3C85">
        <w:rPr>
          <w:rFonts w:cs="Times"/>
          <w:noProof/>
          <w:lang w:val="de-DE" w:eastAsia="de-DE"/>
        </w:rPr>
        <w:t xml:space="preserve"> zur Bewerbung um den Karl-Kraus-Nachwuchsförderpreis</w:t>
      </w:r>
      <w:r w:rsidRPr="00296B2A">
        <w:rPr>
          <w:rFonts w:cs="Times"/>
          <w:noProof/>
          <w:lang w:val="de-DE" w:eastAsia="de-DE"/>
        </w:rPr>
        <w:t xml:space="preserve"> </w:t>
      </w:r>
      <w:r w:rsidR="00B41736">
        <w:rPr>
          <w:rFonts w:cs="Times"/>
          <w:noProof/>
          <w:lang w:val="de-DE" w:eastAsia="de-DE"/>
        </w:rPr>
        <w:t>muss min.</w:t>
      </w:r>
      <w:r w:rsidR="00C33EFF" w:rsidRPr="00296B2A">
        <w:rPr>
          <w:rFonts w:cs="Times"/>
          <w:noProof/>
          <w:lang w:val="de-DE" w:eastAsia="de-DE"/>
        </w:rPr>
        <w:t xml:space="preserve"> </w:t>
      </w:r>
      <w:r w:rsidR="002B54FA">
        <w:rPr>
          <w:rFonts w:cs="Times"/>
          <w:noProof/>
          <w:lang w:val="de-DE" w:eastAsia="de-DE"/>
        </w:rPr>
        <w:t>4</w:t>
      </w:r>
      <w:r w:rsidR="00B41736">
        <w:rPr>
          <w:rFonts w:cs="Times"/>
          <w:noProof/>
          <w:lang w:val="de-DE" w:eastAsia="de-DE"/>
        </w:rPr>
        <w:t xml:space="preserve"> bis max. </w:t>
      </w:r>
      <w:r w:rsidR="002B54FA">
        <w:rPr>
          <w:rFonts w:cs="Times"/>
          <w:noProof/>
          <w:lang w:val="de-DE" w:eastAsia="de-DE"/>
        </w:rPr>
        <w:t>6</w:t>
      </w:r>
      <w:r w:rsidR="00C33EFF" w:rsidRPr="00296B2A">
        <w:rPr>
          <w:rFonts w:cs="Times"/>
          <w:noProof/>
          <w:lang w:val="de-DE" w:eastAsia="de-DE"/>
        </w:rPr>
        <w:t xml:space="preserve"> Seiten einschließlich der Abbildungen und Tabellen umfassen. </w:t>
      </w:r>
      <w:r w:rsidR="00B01C90" w:rsidRPr="00296B2A">
        <w:rPr>
          <w:rFonts w:cs="Times"/>
          <w:noProof/>
          <w:lang w:val="de-DE" w:eastAsia="de-DE"/>
        </w:rPr>
        <w:t>D</w:t>
      </w:r>
      <w:r w:rsidR="001C0EF8" w:rsidRPr="00296B2A">
        <w:rPr>
          <w:rFonts w:cs="Times"/>
          <w:noProof/>
          <w:lang w:val="de-DE" w:eastAsia="de-DE"/>
        </w:rPr>
        <w:t xml:space="preserve">as Einreichen </w:t>
      </w:r>
      <w:r w:rsidR="00B01C90" w:rsidRPr="00296B2A">
        <w:rPr>
          <w:rFonts w:cs="Times"/>
          <w:noProof/>
          <w:lang w:val="de-DE" w:eastAsia="de-DE"/>
        </w:rPr>
        <w:t xml:space="preserve">des Beitrages erfolgt über das Konferenzmanagementsystem ConfTool (siehe Kap. 2.4). </w:t>
      </w:r>
      <w:r w:rsidR="001A5F89" w:rsidRPr="00296B2A">
        <w:rPr>
          <w:rFonts w:cs="Times"/>
          <w:noProof/>
          <w:lang w:val="de-DE" w:eastAsia="de-DE"/>
        </w:rPr>
        <w:t xml:space="preserve">Die Größe des Beitrages (Datenvolumen) sollte das übliche Maß nicht überschreiten, da der vorgesehene Speicherplatz im ConfTool begrenzt ist. </w:t>
      </w:r>
    </w:p>
    <w:p w:rsidR="00C33EFF" w:rsidRDefault="00C33EFF">
      <w:pPr>
        <w:pStyle w:val="berschrift2"/>
      </w:pPr>
      <w:r>
        <w:t>Abbildungen, Tabellen und Gleichungen</w:t>
      </w:r>
      <w:bookmarkStart w:id="0" w:name="_GoBack"/>
      <w:bookmarkEnd w:id="0"/>
    </w:p>
    <w:p w:rsidR="00C33EFF" w:rsidRPr="00296B2A" w:rsidRDefault="00C33EFF" w:rsidP="00296B2A">
      <w:pPr>
        <w:autoSpaceDE w:val="0"/>
        <w:spacing w:after="0" w:line="264" w:lineRule="auto"/>
        <w:jc w:val="both"/>
        <w:rPr>
          <w:rFonts w:cs="Times"/>
          <w:noProof/>
          <w:lang w:val="de-DE" w:eastAsia="de-DE"/>
        </w:rPr>
      </w:pPr>
      <w:r w:rsidRPr="00296B2A">
        <w:rPr>
          <w:rFonts w:cs="Times"/>
          <w:noProof/>
          <w:lang w:val="de-DE" w:eastAsia="de-DE"/>
        </w:rPr>
        <w:t xml:space="preserve">Die Abbildungen sind in einer Auflösung von &gt; 300 dpi für Fotografien und 800 bis 1200 dpi bei Strichzeichnungen oder Kartenabbildungen zu übergeben. </w:t>
      </w:r>
    </w:p>
    <w:p w:rsidR="00C33EFF" w:rsidRPr="00296B2A" w:rsidRDefault="00C33EFF" w:rsidP="00296B2A">
      <w:pPr>
        <w:autoSpaceDE w:val="0"/>
        <w:spacing w:after="0" w:line="264" w:lineRule="auto"/>
        <w:jc w:val="both"/>
        <w:rPr>
          <w:rFonts w:cs="Times"/>
          <w:noProof/>
          <w:lang w:val="de-DE" w:eastAsia="de-DE"/>
        </w:rPr>
      </w:pPr>
      <w:r w:rsidRPr="00296B2A">
        <w:rPr>
          <w:rFonts w:cs="Times"/>
          <w:noProof/>
          <w:lang w:val="de-DE" w:eastAsia="de-DE"/>
        </w:rPr>
        <w:t xml:space="preserve">Im Word-Dokument ist die Abbildung an der dafür vorgesehenen Stelle einzufügen. </w:t>
      </w:r>
    </w:p>
    <w:p w:rsidR="00BF77AB" w:rsidRPr="00CF61E8" w:rsidRDefault="00BF77AB" w:rsidP="00296B2A">
      <w:pPr>
        <w:autoSpaceDE w:val="0"/>
        <w:spacing w:after="0" w:line="264" w:lineRule="auto"/>
        <w:jc w:val="both"/>
        <w:rPr>
          <w:rFonts w:cs="Times"/>
          <w:b/>
          <w:noProof/>
          <w:color w:val="FF0000"/>
          <w:lang w:val="de-DE"/>
        </w:rPr>
      </w:pPr>
      <w:r w:rsidRPr="00CF61E8">
        <w:rPr>
          <w:rFonts w:cs="Times"/>
          <w:b/>
          <w:noProof/>
          <w:color w:val="FF0000"/>
          <w:lang w:val="de-DE"/>
        </w:rPr>
        <w:t>Bitte verwenden Sie keine Feldfunktionen! Beiträge mit aktiven Feldfunktionen werden zur Überarbeitung an die Autoren zurückgeschickt oder werden im Tagungsband nicht berücksichtigt.</w:t>
      </w:r>
    </w:p>
    <w:p w:rsidR="00C33EFF" w:rsidRDefault="00C33EFF">
      <w:pPr>
        <w:pStyle w:val="berschrift3"/>
        <w:rPr>
          <w:lang w:val="de-DE"/>
        </w:rPr>
      </w:pPr>
      <w:r>
        <w:rPr>
          <w:lang w:val="de-DE"/>
        </w:rPr>
        <w:t>Beschriftung der Abbildungen - Überschrift Ebene 3</w:t>
      </w:r>
    </w:p>
    <w:p w:rsidR="00C33EFF" w:rsidRPr="002017F8" w:rsidRDefault="00C33EFF" w:rsidP="00296B2A">
      <w:pPr>
        <w:autoSpaceDE w:val="0"/>
        <w:spacing w:before="120" w:after="0" w:line="264" w:lineRule="auto"/>
        <w:jc w:val="both"/>
        <w:rPr>
          <w:lang w:val="de-DE"/>
        </w:rPr>
      </w:pPr>
      <w:r w:rsidRPr="00E3565F">
        <w:rPr>
          <w:rFonts w:cs="Times"/>
          <w:noProof/>
          <w:lang w:val="de-DE" w:eastAsia="de-DE"/>
        </w:rPr>
        <w:t>Den</w:t>
      </w:r>
      <w:r w:rsidRPr="002017F8">
        <w:rPr>
          <w:lang w:val="de-DE"/>
        </w:rPr>
        <w:t xml:space="preserve"> Abb</w:t>
      </w:r>
      <w:r w:rsidRPr="00CF61E8">
        <w:rPr>
          <w:lang w:val="de-DE"/>
        </w:rPr>
        <w:t>i</w:t>
      </w:r>
      <w:r w:rsidRPr="002017F8">
        <w:rPr>
          <w:lang w:val="de-DE"/>
        </w:rPr>
        <w:t xml:space="preserve">ldungen </w:t>
      </w:r>
      <w:r w:rsidR="00F70825">
        <w:rPr>
          <w:lang w:val="de-DE"/>
        </w:rPr>
        <w:t xml:space="preserve">(Abb. 1) </w:t>
      </w:r>
      <w:r w:rsidRPr="002017F8">
        <w:rPr>
          <w:lang w:val="de-DE"/>
        </w:rPr>
        <w:t>ist immer eine Bildunterschrift "</w:t>
      </w:r>
      <w:r w:rsidRPr="002017F8">
        <w:rPr>
          <w:rFonts w:ascii="Arial" w:hAnsi="Arial" w:cs="Arial"/>
          <w:sz w:val="20"/>
          <w:lang w:val="de-DE"/>
        </w:rPr>
        <w:t>Beschriftung</w:t>
      </w:r>
      <w:r w:rsidRPr="002017F8">
        <w:rPr>
          <w:lang w:val="de-DE"/>
        </w:rPr>
        <w:t xml:space="preserve">" der nachfolgenden Form beizufügen. </w:t>
      </w:r>
    </w:p>
    <w:p w:rsidR="00296B2A" w:rsidRPr="00296B2A" w:rsidRDefault="00296B2A" w:rsidP="00296B2A">
      <w:pPr>
        <w:autoSpaceDE w:val="0"/>
        <w:spacing w:before="120" w:after="0" w:line="264" w:lineRule="auto"/>
        <w:jc w:val="center"/>
        <w:rPr>
          <w:rFonts w:cs="Times"/>
          <w:noProof/>
          <w:lang w:val="de-DE" w:eastAsia="de-DE"/>
        </w:rPr>
      </w:pPr>
      <w:r w:rsidRPr="00523616">
        <w:rPr>
          <w:rFonts w:cs="Times"/>
          <w:noProof/>
          <w:lang w:val="de-DE" w:eastAsia="de-DE"/>
        </w:rPr>
        <w:drawing>
          <wp:inline distT="0" distB="0" distL="0" distR="0" wp14:anchorId="30EC5E2E" wp14:editId="76E5CC58">
            <wp:extent cx="3246120" cy="8458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845820"/>
                    </a:xfrm>
                    <a:prstGeom prst="rect">
                      <a:avLst/>
                    </a:prstGeom>
                    <a:noFill/>
                    <a:ln>
                      <a:noFill/>
                    </a:ln>
                  </pic:spPr>
                </pic:pic>
              </a:graphicData>
            </a:graphic>
          </wp:inline>
        </w:drawing>
      </w:r>
    </w:p>
    <w:p w:rsidR="00C33EFF" w:rsidRPr="00186D93" w:rsidRDefault="00C33EFF" w:rsidP="00FE1294">
      <w:pPr>
        <w:autoSpaceDE w:val="0"/>
        <w:spacing w:before="120" w:after="240"/>
        <w:ind w:left="851" w:hanging="851"/>
        <w:rPr>
          <w:rFonts w:ascii="Arial" w:eastAsia="Times New Roman" w:hAnsi="Arial" w:cs="Arial"/>
          <w:sz w:val="20"/>
          <w:lang w:val="de-DE" w:eastAsia="de-DE"/>
        </w:rPr>
      </w:pPr>
      <w:r w:rsidRPr="00186D93">
        <w:rPr>
          <w:rFonts w:ascii="Arial" w:eastAsia="Times New Roman" w:hAnsi="Arial" w:cs="Arial"/>
          <w:sz w:val="20"/>
          <w:lang w:val="de-DE" w:eastAsia="de-DE"/>
        </w:rPr>
        <w:t xml:space="preserve">Abb. </w:t>
      </w:r>
      <w:r w:rsidRPr="00186D93">
        <w:rPr>
          <w:rFonts w:ascii="Arial" w:eastAsia="Times New Roman" w:hAnsi="Arial" w:cs="Arial"/>
          <w:sz w:val="20"/>
          <w:lang w:val="de-DE" w:eastAsia="de-DE"/>
        </w:rPr>
        <w:fldChar w:fldCharType="begin"/>
      </w:r>
      <w:r w:rsidRPr="00186D93">
        <w:rPr>
          <w:rFonts w:ascii="Arial" w:eastAsia="Times New Roman" w:hAnsi="Arial" w:cs="Arial"/>
          <w:sz w:val="20"/>
          <w:lang w:val="de-DE" w:eastAsia="de-DE"/>
        </w:rPr>
        <w:instrText xml:space="preserve"> SEQ Abbildung \* ARABIC </w:instrText>
      </w:r>
      <w:r w:rsidRPr="00186D93">
        <w:rPr>
          <w:rFonts w:ascii="Arial" w:eastAsia="Times New Roman" w:hAnsi="Arial" w:cs="Arial"/>
          <w:sz w:val="20"/>
          <w:lang w:val="de-DE" w:eastAsia="de-DE"/>
        </w:rPr>
        <w:fldChar w:fldCharType="separate"/>
      </w:r>
      <w:r w:rsidRPr="00186D93">
        <w:rPr>
          <w:rFonts w:ascii="Arial" w:eastAsia="Times New Roman" w:hAnsi="Arial" w:cs="Arial"/>
          <w:sz w:val="20"/>
          <w:lang w:val="de-DE" w:eastAsia="de-DE"/>
        </w:rPr>
        <w:t>1</w:t>
      </w:r>
      <w:r w:rsidRPr="00186D93">
        <w:rPr>
          <w:rFonts w:ascii="Arial" w:eastAsia="Times New Roman" w:hAnsi="Arial" w:cs="Arial"/>
          <w:sz w:val="20"/>
          <w:lang w:val="de-DE" w:eastAsia="de-DE"/>
        </w:rPr>
        <w:fldChar w:fldCharType="end"/>
      </w:r>
      <w:r w:rsidRPr="00186D93">
        <w:rPr>
          <w:rFonts w:ascii="Arial" w:eastAsia="Times New Roman" w:hAnsi="Arial" w:cs="Arial"/>
          <w:sz w:val="20"/>
          <w:lang w:val="de-DE" w:eastAsia="de-DE"/>
        </w:rPr>
        <w:t>:</w:t>
      </w:r>
      <w:r w:rsidR="00186D93">
        <w:rPr>
          <w:rFonts w:ascii="Arial" w:eastAsia="Times New Roman" w:hAnsi="Arial" w:cs="Arial"/>
          <w:sz w:val="20"/>
          <w:lang w:val="de-DE" w:eastAsia="de-DE"/>
        </w:rPr>
        <w:tab/>
      </w:r>
      <w:r w:rsidRPr="00186D93">
        <w:rPr>
          <w:rFonts w:ascii="Arial" w:eastAsia="Times New Roman" w:hAnsi="Arial" w:cs="Arial"/>
          <w:sz w:val="20"/>
          <w:lang w:val="de-DE" w:eastAsia="de-DE"/>
        </w:rPr>
        <w:t>Auswahl einer Überschriftenart</w:t>
      </w:r>
      <w:r w:rsidR="00186D93">
        <w:rPr>
          <w:rFonts w:ascii="Arial" w:eastAsia="Times New Roman" w:hAnsi="Arial" w:cs="Arial"/>
          <w:sz w:val="20"/>
          <w:lang w:val="de-DE" w:eastAsia="de-DE"/>
        </w:rPr>
        <w:t xml:space="preserve"> (Schrift Aerial 10)</w:t>
      </w:r>
    </w:p>
    <w:p w:rsidR="00C33EFF" w:rsidRDefault="00C33EFF">
      <w:pPr>
        <w:pStyle w:val="berschrift3"/>
        <w:rPr>
          <w:lang w:val="de-DE"/>
        </w:rPr>
      </w:pPr>
      <w:r>
        <w:rPr>
          <w:lang w:val="de-DE"/>
        </w:rPr>
        <w:t>Beschriftung von Tabellen – Überschrift Ebene 3</w:t>
      </w:r>
    </w:p>
    <w:p w:rsidR="00C33EFF" w:rsidRDefault="00C33EFF" w:rsidP="00296B2A">
      <w:pPr>
        <w:autoSpaceDE w:val="0"/>
        <w:spacing w:before="120" w:after="0" w:line="264" w:lineRule="auto"/>
        <w:jc w:val="both"/>
        <w:rPr>
          <w:lang w:val="de-DE"/>
        </w:rPr>
      </w:pPr>
      <w:r>
        <w:rPr>
          <w:lang w:val="de-DE"/>
        </w:rPr>
        <w:t xml:space="preserve">Den </w:t>
      </w:r>
      <w:r w:rsidRPr="00E3565F">
        <w:rPr>
          <w:rFonts w:cs="Times"/>
          <w:noProof/>
          <w:lang w:val="de-DE" w:eastAsia="de-DE"/>
        </w:rPr>
        <w:t>Tabellen</w:t>
      </w:r>
      <w:r>
        <w:rPr>
          <w:lang w:val="de-DE"/>
        </w:rPr>
        <w:t xml:space="preserve"> ist immer eine Tabellenüberschrift "Tab</w:t>
      </w:r>
      <w:r w:rsidR="00AD6446">
        <w:rPr>
          <w:lang w:val="de-DE"/>
        </w:rPr>
        <w:t>. Nr.:</w:t>
      </w:r>
      <w:r>
        <w:rPr>
          <w:lang w:val="de-DE"/>
        </w:rPr>
        <w:t xml:space="preserve">" der nachfolgenden Form </w:t>
      </w:r>
      <w:r w:rsidR="00572DE9">
        <w:rPr>
          <w:lang w:val="de-DE"/>
        </w:rPr>
        <w:t>voranzustell</w:t>
      </w:r>
      <w:r>
        <w:rPr>
          <w:lang w:val="de-DE"/>
        </w:rPr>
        <w:t xml:space="preserve">en. </w:t>
      </w:r>
    </w:p>
    <w:p w:rsidR="00C33EFF" w:rsidRDefault="00C33EFF" w:rsidP="00796AA3">
      <w:pPr>
        <w:pStyle w:val="Tabelle"/>
        <w:spacing w:before="240" w:after="120"/>
        <w:rPr>
          <w:lang w:val="de-DE"/>
        </w:rPr>
      </w:pPr>
      <w:r>
        <w:rPr>
          <w:lang w:val="de-DE"/>
        </w:rPr>
        <w:t xml:space="preserve">Tab. 1: Zusammenstellung </w:t>
      </w:r>
      <w:r w:rsidR="00572DE9">
        <w:rPr>
          <w:lang w:val="de-DE"/>
        </w:rPr>
        <w:t xml:space="preserve">(Titel der Tabelle) </w:t>
      </w:r>
      <w:r>
        <w:rPr>
          <w:lang w:val="de-DE"/>
        </w:rPr>
        <w:t>...</w:t>
      </w:r>
      <w:r w:rsidR="001A5F89" w:rsidRPr="001A5F89">
        <w:rPr>
          <w:rFonts w:eastAsia="Times New Roman" w:cs="Arial"/>
          <w:lang w:val="de-DE" w:eastAsia="de-DE"/>
        </w:rPr>
        <w:t xml:space="preserve"> </w:t>
      </w:r>
      <w:r w:rsidR="001A5F89">
        <w:rPr>
          <w:rFonts w:eastAsia="Times New Roman" w:cs="Arial"/>
          <w:lang w:val="de-DE" w:eastAsia="de-DE"/>
        </w:rPr>
        <w:t>(Schrift Aerial 10)</w:t>
      </w:r>
    </w:p>
    <w:tbl>
      <w:tblPr>
        <w:tblStyle w:val="Tabellenraster"/>
        <w:tblW w:w="0" w:type="auto"/>
        <w:jc w:val="center"/>
        <w:tblLook w:val="04A0" w:firstRow="1" w:lastRow="0" w:firstColumn="1" w:lastColumn="0" w:noHBand="0" w:noVBand="1"/>
      </w:tblPr>
      <w:tblGrid>
        <w:gridCol w:w="1335"/>
        <w:gridCol w:w="1335"/>
        <w:gridCol w:w="1336"/>
        <w:gridCol w:w="1336"/>
        <w:gridCol w:w="1336"/>
        <w:gridCol w:w="1336"/>
        <w:gridCol w:w="1336"/>
      </w:tblGrid>
      <w:tr w:rsidR="00572DE9" w:rsidRPr="00E3565F" w:rsidTr="00C8674B">
        <w:trPr>
          <w:jc w:val="center"/>
        </w:trPr>
        <w:tc>
          <w:tcPr>
            <w:tcW w:w="1335" w:type="dxa"/>
          </w:tcPr>
          <w:p w:rsidR="00572DE9" w:rsidRDefault="00572DE9">
            <w:pPr>
              <w:pStyle w:val="Tabelle"/>
              <w:rPr>
                <w:lang w:val="de-DE"/>
              </w:rPr>
            </w:pPr>
          </w:p>
        </w:tc>
        <w:tc>
          <w:tcPr>
            <w:tcW w:w="1335"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r>
      <w:tr w:rsidR="00572DE9" w:rsidRPr="00E3565F" w:rsidTr="00C8674B">
        <w:trPr>
          <w:jc w:val="center"/>
        </w:trPr>
        <w:tc>
          <w:tcPr>
            <w:tcW w:w="1335" w:type="dxa"/>
          </w:tcPr>
          <w:p w:rsidR="00572DE9" w:rsidRDefault="00572DE9">
            <w:pPr>
              <w:pStyle w:val="Tabelle"/>
              <w:rPr>
                <w:lang w:val="de-DE"/>
              </w:rPr>
            </w:pPr>
          </w:p>
        </w:tc>
        <w:tc>
          <w:tcPr>
            <w:tcW w:w="1335"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r>
      <w:tr w:rsidR="00572DE9" w:rsidRPr="00E3565F" w:rsidTr="00C8674B">
        <w:trPr>
          <w:jc w:val="center"/>
        </w:trPr>
        <w:tc>
          <w:tcPr>
            <w:tcW w:w="1335" w:type="dxa"/>
          </w:tcPr>
          <w:p w:rsidR="00572DE9" w:rsidRDefault="00572DE9">
            <w:pPr>
              <w:pStyle w:val="Tabelle"/>
              <w:rPr>
                <w:lang w:val="de-DE"/>
              </w:rPr>
            </w:pPr>
          </w:p>
        </w:tc>
        <w:tc>
          <w:tcPr>
            <w:tcW w:w="1335"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r>
      <w:tr w:rsidR="00572DE9" w:rsidRPr="00E3565F" w:rsidTr="00C8674B">
        <w:trPr>
          <w:jc w:val="center"/>
        </w:trPr>
        <w:tc>
          <w:tcPr>
            <w:tcW w:w="1335" w:type="dxa"/>
          </w:tcPr>
          <w:p w:rsidR="00572DE9" w:rsidRDefault="00572DE9">
            <w:pPr>
              <w:pStyle w:val="Tabelle"/>
              <w:rPr>
                <w:lang w:val="de-DE"/>
              </w:rPr>
            </w:pPr>
          </w:p>
        </w:tc>
        <w:tc>
          <w:tcPr>
            <w:tcW w:w="1335"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r>
    </w:tbl>
    <w:p w:rsidR="00572DE9" w:rsidRDefault="00572DE9">
      <w:pPr>
        <w:pStyle w:val="Tabelle"/>
        <w:rPr>
          <w:lang w:val="de-DE"/>
        </w:rPr>
      </w:pPr>
    </w:p>
    <w:p w:rsidR="00C33EFF" w:rsidRDefault="00C33EFF">
      <w:pPr>
        <w:pStyle w:val="berschrift3"/>
        <w:rPr>
          <w:lang w:val="de-DE"/>
        </w:rPr>
      </w:pPr>
      <w:r>
        <w:rPr>
          <w:lang w:val="de-DE"/>
        </w:rPr>
        <w:lastRenderedPageBreak/>
        <w:t>Gleichungen – Überschrift Ebene 3</w:t>
      </w:r>
    </w:p>
    <w:p w:rsidR="00C33EFF" w:rsidRPr="002017F8" w:rsidRDefault="00C33EFF" w:rsidP="00296B2A">
      <w:pPr>
        <w:autoSpaceDE w:val="0"/>
        <w:spacing w:before="120" w:after="0" w:line="264" w:lineRule="auto"/>
        <w:jc w:val="both"/>
        <w:rPr>
          <w:lang w:val="de-DE"/>
        </w:rPr>
      </w:pPr>
      <w:r w:rsidRPr="00E3565F">
        <w:rPr>
          <w:rFonts w:cs="Times"/>
          <w:noProof/>
          <w:lang w:val="de-DE" w:eastAsia="de-DE"/>
        </w:rPr>
        <w:t>Bei</w:t>
      </w:r>
      <w:r w:rsidRPr="002017F8">
        <w:rPr>
          <w:lang w:val="de-DE"/>
        </w:rPr>
        <w:t xml:space="preserve"> </w:t>
      </w:r>
      <w:r w:rsidRPr="00296B2A">
        <w:rPr>
          <w:rFonts w:cs="Times"/>
          <w:noProof/>
          <w:lang w:val="de-DE" w:eastAsia="de-DE"/>
        </w:rPr>
        <w:t>mehreren</w:t>
      </w:r>
      <w:r w:rsidRPr="002017F8">
        <w:rPr>
          <w:lang w:val="de-DE"/>
        </w:rPr>
        <w:t xml:space="preserve"> Gleichungen bitte eine Nummerierung mit einer der nachfolgenden Formen wählen. </w:t>
      </w:r>
    </w:p>
    <w:p w:rsidR="00C33EFF" w:rsidRDefault="00C33EFF">
      <w:pPr>
        <w:pStyle w:val="Beschriftung"/>
      </w:pPr>
      <w:r>
        <w:t xml:space="preserve">Gleichung 1, </w:t>
      </w:r>
      <w:r>
        <w:tab/>
        <w:t>(1)  oder</w:t>
      </w:r>
      <w:r>
        <w:tab/>
      </w:r>
      <w:r w:rsidR="002222E6">
        <w:t>Gl</w:t>
      </w:r>
      <w:r>
        <w:t xml:space="preserve">. </w:t>
      </w:r>
      <w:r w:rsidR="004D1B46">
        <w:rPr>
          <w:noProof/>
        </w:rPr>
        <w:fldChar w:fldCharType="begin"/>
      </w:r>
      <w:r w:rsidR="004D1B46">
        <w:rPr>
          <w:noProof/>
        </w:rPr>
        <w:instrText xml:space="preserve"> SEQ eq. \* ARABIC </w:instrText>
      </w:r>
      <w:r w:rsidR="004D1B46">
        <w:rPr>
          <w:noProof/>
        </w:rPr>
        <w:fldChar w:fldCharType="separate"/>
      </w:r>
      <w:r>
        <w:rPr>
          <w:noProof/>
        </w:rPr>
        <w:t>1</w:t>
      </w:r>
      <w:r w:rsidR="004D1B46">
        <w:rPr>
          <w:noProof/>
        </w:rPr>
        <w:fldChar w:fldCharType="end"/>
      </w:r>
      <w:r w:rsidR="001A5F89">
        <w:rPr>
          <w:noProof/>
        </w:rPr>
        <w:t xml:space="preserve"> </w:t>
      </w:r>
      <w:r w:rsidR="001A5F89">
        <w:rPr>
          <w:rFonts w:eastAsia="Times New Roman" w:cs="Arial"/>
          <w:lang w:eastAsia="de-DE"/>
        </w:rPr>
        <w:t>(Schrift Aerial 10)</w:t>
      </w:r>
    </w:p>
    <w:p w:rsidR="00C33EFF" w:rsidRDefault="00C33EFF">
      <w:pPr>
        <w:pStyle w:val="berschrift2"/>
      </w:pPr>
      <w:r>
        <w:t>Literaturangaben, Literaturverzeichnis</w:t>
      </w:r>
    </w:p>
    <w:p w:rsidR="00C33EFF" w:rsidRDefault="00C33EFF" w:rsidP="00296B2A">
      <w:pPr>
        <w:pStyle w:val="Textkrper"/>
        <w:spacing w:line="264" w:lineRule="auto"/>
      </w:pPr>
      <w:r>
        <w:t>Für Literaturangaben im Text ist der</w:t>
      </w:r>
      <w:r w:rsidR="00E4600F">
        <w:t>/die</w:t>
      </w:r>
      <w:r>
        <w:t xml:space="preserve"> Autor</w:t>
      </w:r>
      <w:r w:rsidR="00E4600F">
        <w:t>/en</w:t>
      </w:r>
      <w:r>
        <w:t xml:space="preserve"> der Literaturquelle in </w:t>
      </w:r>
      <w:r>
        <w:rPr>
          <w:smallCaps/>
        </w:rPr>
        <w:t>"Kapitälchen"</w:t>
      </w:r>
      <w:r>
        <w:t xml:space="preserve"> zu schreiben </w:t>
      </w:r>
      <w:r w:rsidR="00E4600F">
        <w:t>(</w:t>
      </w:r>
      <w:r w:rsidR="001B51FC">
        <w:t xml:space="preserve">z.B. </w:t>
      </w:r>
      <w:r w:rsidR="00E4600F">
        <w:rPr>
          <w:smallCaps/>
        </w:rPr>
        <w:t>Autorenn</w:t>
      </w:r>
      <w:r w:rsidR="00E4600F" w:rsidRPr="00E4600F">
        <w:rPr>
          <w:smallCaps/>
        </w:rPr>
        <w:t>ame</w:t>
      </w:r>
      <w:r w:rsidR="00E4600F">
        <w:t xml:space="preserve"> 2013</w:t>
      </w:r>
      <w:r w:rsidR="00E4600F" w:rsidRPr="004B2B88">
        <w:rPr>
          <w:color w:val="FF0000"/>
        </w:rPr>
        <w:t>;</w:t>
      </w:r>
      <w:r w:rsidR="00E4600F">
        <w:t xml:space="preserve"> </w:t>
      </w:r>
      <w:r w:rsidR="00E4600F">
        <w:rPr>
          <w:smallCaps/>
        </w:rPr>
        <w:t>Autorenn</w:t>
      </w:r>
      <w:r w:rsidR="00E4600F" w:rsidRPr="00E4600F">
        <w:rPr>
          <w:smallCaps/>
        </w:rPr>
        <w:t>ame</w:t>
      </w:r>
      <w:r w:rsidR="00E4600F">
        <w:rPr>
          <w:smallCaps/>
        </w:rPr>
        <w:t xml:space="preserve">_1 </w:t>
      </w:r>
      <w:r w:rsidR="00E4600F" w:rsidRPr="004B2B88">
        <w:rPr>
          <w:smallCaps/>
          <w:color w:val="FF0000"/>
        </w:rPr>
        <w:t>&amp;</w:t>
      </w:r>
      <w:r w:rsidR="00E4600F">
        <w:rPr>
          <w:smallCaps/>
        </w:rPr>
        <w:t xml:space="preserve"> Autorenn</w:t>
      </w:r>
      <w:r w:rsidR="00E4600F" w:rsidRPr="00E4600F">
        <w:rPr>
          <w:smallCaps/>
        </w:rPr>
        <w:t>ame</w:t>
      </w:r>
      <w:r w:rsidR="00E4600F">
        <w:rPr>
          <w:smallCaps/>
        </w:rPr>
        <w:t>_2 2014; Autorenn</w:t>
      </w:r>
      <w:r w:rsidR="00E4600F" w:rsidRPr="00E4600F">
        <w:rPr>
          <w:smallCaps/>
        </w:rPr>
        <w:t>ame</w:t>
      </w:r>
      <w:r w:rsidR="00E4600F">
        <w:rPr>
          <w:smallCaps/>
        </w:rPr>
        <w:t xml:space="preserve"> </w:t>
      </w:r>
      <w:r w:rsidR="00E4600F" w:rsidRPr="004B2B88">
        <w:rPr>
          <w:color w:val="FF0000"/>
        </w:rPr>
        <w:t xml:space="preserve">et al. </w:t>
      </w:r>
      <w:r w:rsidR="00E4600F">
        <w:rPr>
          <w:smallCaps/>
        </w:rPr>
        <w:t>2015</w:t>
      </w:r>
      <w:r w:rsidR="00E4600F">
        <w:t>)</w:t>
      </w:r>
      <w:r w:rsidR="002222E6">
        <w:t>.</w:t>
      </w:r>
      <w:r w:rsidR="00E4600F">
        <w:t xml:space="preserve"> </w:t>
      </w:r>
      <w:r w:rsidR="001B51FC" w:rsidRPr="001B51FC">
        <w:t xml:space="preserve">Die Trennung erfolgt bei Aufführung von mehreren Referenzen durch ein Semikolon. Bitte </w:t>
      </w:r>
      <w:r w:rsidR="001B51FC" w:rsidRPr="00B922CF">
        <w:rPr>
          <w:color w:val="FF0000"/>
        </w:rPr>
        <w:t xml:space="preserve">et al. </w:t>
      </w:r>
      <w:r w:rsidR="001B51FC" w:rsidRPr="00B922CF">
        <w:rPr>
          <w:b/>
          <w:color w:val="FF0000"/>
        </w:rPr>
        <w:t>nicht</w:t>
      </w:r>
      <w:r w:rsidR="001B51FC" w:rsidRPr="00B922CF">
        <w:rPr>
          <w:color w:val="FF0000"/>
        </w:rPr>
        <w:t xml:space="preserve"> in </w:t>
      </w:r>
      <w:r w:rsidR="001B51FC" w:rsidRPr="00B922CF">
        <w:rPr>
          <w:smallCaps/>
          <w:color w:val="FF0000"/>
        </w:rPr>
        <w:t>Kapitälchen</w:t>
      </w:r>
      <w:r w:rsidR="001B51FC" w:rsidRPr="00B922CF">
        <w:rPr>
          <w:color w:val="FF0000"/>
        </w:rPr>
        <w:t xml:space="preserve"> schreiben</w:t>
      </w:r>
      <w:r w:rsidR="001B51FC" w:rsidRPr="001B51FC">
        <w:t xml:space="preserve">. </w:t>
      </w:r>
      <w:r w:rsidR="002222E6">
        <w:t>V</w:t>
      </w:r>
      <w:r w:rsidR="002222E6" w:rsidRPr="002222E6">
        <w:t xml:space="preserve">erschiedene Beispiele (Zeitschriften und Tagungsbänden) für die Quellenangaben im Literaturverzeichnis </w:t>
      </w:r>
      <w:r w:rsidR="002222E6">
        <w:t>sind im Kap. 4 aufgeführt.</w:t>
      </w:r>
      <w:r w:rsidR="00E4289F">
        <w:t xml:space="preserve"> </w:t>
      </w:r>
      <w:r w:rsidR="0058409E">
        <w:t xml:space="preserve">Wird der Autorenname im Text direkt angesprochen, dann werden die </w:t>
      </w:r>
      <w:r w:rsidR="00E4289F" w:rsidRPr="00E4289F">
        <w:rPr>
          <w:smallCaps/>
        </w:rPr>
        <w:t>Autoren</w:t>
      </w:r>
      <w:r w:rsidR="0058409E">
        <w:rPr>
          <w:smallCaps/>
        </w:rPr>
        <w:t>name(n)</w:t>
      </w:r>
      <w:r w:rsidR="00E4289F">
        <w:t xml:space="preserve"> (Jahr) </w:t>
      </w:r>
      <w:r w:rsidR="0058409E">
        <w:t xml:space="preserve">so </w:t>
      </w:r>
      <w:r w:rsidR="002447C9">
        <w:t xml:space="preserve">mit </w:t>
      </w:r>
      <w:r w:rsidR="002447C9" w:rsidRPr="00FE7BB8">
        <w:rPr>
          <w:smallCaps/>
        </w:rPr>
        <w:t>Kapitälchen</w:t>
      </w:r>
      <w:r w:rsidR="002447C9">
        <w:t xml:space="preserve"> </w:t>
      </w:r>
      <w:r w:rsidR="0058409E">
        <w:t>aufgeführt.</w:t>
      </w:r>
    </w:p>
    <w:p w:rsidR="00C33EFF" w:rsidRDefault="00137233">
      <w:pPr>
        <w:pStyle w:val="berschrift2"/>
      </w:pPr>
      <w:r>
        <w:t>Abgabe</w:t>
      </w:r>
      <w:r w:rsidR="00C33EFF">
        <w:t xml:space="preserve"> </w:t>
      </w:r>
      <w:r w:rsidR="0042194A">
        <w:t xml:space="preserve">und Veröffentlichung </w:t>
      </w:r>
      <w:r w:rsidR="00C33EFF">
        <w:t>des Beitrages</w:t>
      </w:r>
    </w:p>
    <w:p w:rsidR="00C33EFF" w:rsidRDefault="00C33EFF" w:rsidP="00296B2A">
      <w:pPr>
        <w:pStyle w:val="Textkrper"/>
        <w:spacing w:line="264" w:lineRule="auto"/>
      </w:pPr>
      <w:r>
        <w:t xml:space="preserve">Der Autor </w:t>
      </w:r>
      <w:r w:rsidR="0062310A">
        <w:t>lädt den Beitrag als Word-Dokument</w:t>
      </w:r>
      <w:r>
        <w:t xml:space="preserve"> </w:t>
      </w:r>
      <w:r w:rsidR="0062310A">
        <w:t>(</w:t>
      </w:r>
      <w:r w:rsidR="00371650">
        <w:t xml:space="preserve">docx oder doc, </w:t>
      </w:r>
      <w:r w:rsidR="0062310A">
        <w:t>bitte ohne Schreibschutz)</w:t>
      </w:r>
      <w:r>
        <w:t xml:space="preserve"> </w:t>
      </w:r>
      <w:r w:rsidR="0062310A">
        <w:t>i</w:t>
      </w:r>
      <w:r w:rsidR="00E75D05">
        <w:t xml:space="preserve">n das </w:t>
      </w:r>
      <w:r w:rsidR="00F66895" w:rsidRPr="00371650">
        <w:t>Konferenzmanagementsystem</w:t>
      </w:r>
      <w:r w:rsidR="00B01C90">
        <w:t xml:space="preserve"> ConfTool</w:t>
      </w:r>
      <w:r w:rsidR="00371650">
        <w:t xml:space="preserve"> (</w:t>
      </w:r>
      <w:hyperlink r:id="rId9" w:history="1">
        <w:r w:rsidR="00B922CF" w:rsidRPr="007E572F">
          <w:rPr>
            <w:rStyle w:val="Hyperlink"/>
          </w:rPr>
          <w:t>https://www.conftool.net/jahrestagung2020/</w:t>
        </w:r>
      </w:hyperlink>
      <w:r w:rsidR="00371650">
        <w:t>)</w:t>
      </w:r>
      <w:r w:rsidR="001B51FC">
        <w:t>.</w:t>
      </w:r>
      <w:r w:rsidR="002447C9" w:rsidRPr="002447C9">
        <w:t xml:space="preserve"> </w:t>
      </w:r>
      <w:r w:rsidR="002447C9">
        <w:t xml:space="preserve">Der </w:t>
      </w:r>
      <w:r w:rsidR="002447C9" w:rsidRPr="002447C9">
        <w:t xml:space="preserve">Filename </w:t>
      </w:r>
      <w:r w:rsidR="002447C9">
        <w:t>entspricht dem</w:t>
      </w:r>
      <w:r w:rsidR="002447C9" w:rsidRPr="002447C9">
        <w:t xml:space="preserve"> </w:t>
      </w:r>
      <w:r w:rsidR="002447C9" w:rsidRPr="00B922CF">
        <w:rPr>
          <w:color w:val="FF0000"/>
        </w:rPr>
        <w:t>Autorenname_(et_al).docx</w:t>
      </w:r>
      <w:r w:rsidR="00B922CF">
        <w:t>.</w:t>
      </w:r>
      <w:r w:rsidR="002447C9" w:rsidRPr="002447C9">
        <w:t xml:space="preserve"> </w:t>
      </w:r>
      <w:r w:rsidR="00E75D05">
        <w:t xml:space="preserve">Dabei </w:t>
      </w:r>
      <w:r w:rsidR="00137233">
        <w:t>ist</w:t>
      </w:r>
      <w:r w:rsidR="00E75D05">
        <w:t xml:space="preserve"> unbedingt </w:t>
      </w:r>
      <w:r w:rsidR="0062310A">
        <w:t>der Termin</w:t>
      </w:r>
      <w:r w:rsidR="00E75D05">
        <w:t xml:space="preserve"> für das Einreichen des Beitrages </w:t>
      </w:r>
      <w:r w:rsidR="00137233">
        <w:t xml:space="preserve">(Deadline) </w:t>
      </w:r>
      <w:r w:rsidR="00E75D05">
        <w:t xml:space="preserve">einzuhalten, da das </w:t>
      </w:r>
      <w:r w:rsidR="00137233" w:rsidRPr="00371650">
        <w:t>Konferenzmanagementsystem</w:t>
      </w:r>
      <w:r w:rsidR="00E75D05">
        <w:t xml:space="preserve"> </w:t>
      </w:r>
      <w:r w:rsidR="00137233">
        <w:t>ver</w:t>
      </w:r>
      <w:r w:rsidR="00E75D05">
        <w:t>späte</w:t>
      </w:r>
      <w:r w:rsidR="00137233">
        <w:t>te</w:t>
      </w:r>
      <w:r w:rsidR="00E75D05">
        <w:t xml:space="preserve"> Bereitstellungen von Beiträgen verweigert.</w:t>
      </w:r>
      <w:r w:rsidR="0042194A">
        <w:t xml:space="preserve"> </w:t>
      </w:r>
    </w:p>
    <w:p w:rsidR="00261E33" w:rsidRDefault="00261E33" w:rsidP="00261E33">
      <w:pPr>
        <w:pStyle w:val="berschrift1"/>
        <w:rPr>
          <w:lang w:val="de-DE"/>
        </w:rPr>
      </w:pPr>
      <w:r>
        <w:rPr>
          <w:lang w:val="de-DE"/>
        </w:rPr>
        <w:t>Fazit &amp; Ausblick - Überschrift Ebene 1</w:t>
      </w:r>
    </w:p>
    <w:p w:rsidR="009B6E55" w:rsidRPr="009B6E55" w:rsidRDefault="009B6E55" w:rsidP="00296B2A">
      <w:pPr>
        <w:pStyle w:val="Textkrper"/>
        <w:spacing w:after="240" w:line="264" w:lineRule="auto"/>
      </w:pPr>
      <w:r>
        <w:t>In diesem Kapitel bitte die wesentlichen Ergebnisse/Erkenntnisse zusammenfassen und die entsprechenden Schlussfolgerungen und Empfehlungen daraus ableiten</w:t>
      </w:r>
      <w:r w:rsidRPr="009B6E55">
        <w:t>.</w:t>
      </w:r>
      <w:r w:rsidR="000655AB">
        <w:t xml:space="preserve"> Mit einen kurzen Ausblick kann man auf zukünftige Weiterentwicklungen hinweisen.</w:t>
      </w:r>
    </w:p>
    <w:p w:rsidR="00261E33" w:rsidRDefault="00261E33" w:rsidP="00261E33">
      <w:pPr>
        <w:pStyle w:val="berschrift1"/>
        <w:rPr>
          <w:lang w:val="de-DE"/>
        </w:rPr>
      </w:pPr>
      <w:r>
        <w:rPr>
          <w:lang w:val="de-DE"/>
        </w:rPr>
        <w:t>Literaturverzeichnis - Überschrift Ebene 1</w:t>
      </w:r>
    </w:p>
    <w:p w:rsidR="00DB72F4" w:rsidRDefault="0067572C" w:rsidP="00296B2A">
      <w:pPr>
        <w:pStyle w:val="Textkrper"/>
        <w:spacing w:line="264" w:lineRule="auto"/>
      </w:pPr>
      <w:r w:rsidRPr="00314354">
        <w:rPr>
          <w:color w:val="FF0000"/>
        </w:rPr>
        <w:t xml:space="preserve">Bei dem Literaturverzeichnis haben die Autoren die größten Schwierigkeiten, den Text an die Formatvorgaben anzupassen. Oft erfinden die Autoren dabei eine eigenwillige Formatierung, dessen Überarbeitung </w:t>
      </w:r>
      <w:r w:rsidR="00314354" w:rsidRPr="00314354">
        <w:rPr>
          <w:color w:val="FF0000"/>
        </w:rPr>
        <w:t xml:space="preserve">dem Editor </w:t>
      </w:r>
      <w:r w:rsidRPr="00314354">
        <w:rPr>
          <w:color w:val="FF0000"/>
        </w:rPr>
        <w:t>eine Menge Le</w:t>
      </w:r>
      <w:r w:rsidR="00314354" w:rsidRPr="00314354">
        <w:rPr>
          <w:color w:val="FF0000"/>
        </w:rPr>
        <w:t>b</w:t>
      </w:r>
      <w:r w:rsidRPr="00314354">
        <w:rPr>
          <w:color w:val="FF0000"/>
        </w:rPr>
        <w:t xml:space="preserve">enszeit kostet. </w:t>
      </w:r>
      <w:r w:rsidR="009B6E55" w:rsidRPr="009B6E55">
        <w:t xml:space="preserve">Im folgenden Abschnitt sind </w:t>
      </w:r>
      <w:r w:rsidR="009B6E55">
        <w:t>verschiedene</w:t>
      </w:r>
      <w:r w:rsidR="009B6E55" w:rsidRPr="009B6E55">
        <w:t xml:space="preserve"> Beispiele </w:t>
      </w:r>
      <w:r w:rsidR="009B6E55">
        <w:t>(</w:t>
      </w:r>
      <w:r w:rsidR="002E1E01">
        <w:t xml:space="preserve">aus </w:t>
      </w:r>
      <w:r w:rsidR="009B6E55">
        <w:t xml:space="preserve">Zeitschriften und Tagungsbänden) </w:t>
      </w:r>
      <w:r w:rsidR="009B6E55" w:rsidRPr="009B6E55">
        <w:t xml:space="preserve">für die Quellenangaben </w:t>
      </w:r>
      <w:r w:rsidR="004D40BB">
        <w:t xml:space="preserve">im Literaturverzeichnis </w:t>
      </w:r>
      <w:r w:rsidR="009B6E55" w:rsidRPr="009B6E55">
        <w:t>aufgeführt.</w:t>
      </w:r>
      <w:r w:rsidR="00E4600F">
        <w:t xml:space="preserve"> </w:t>
      </w:r>
      <w:r w:rsidR="00DB72F4">
        <w:t xml:space="preserve">Hier entsteht für die </w:t>
      </w:r>
      <w:r w:rsidR="00D96A53">
        <w:t>R</w:t>
      </w:r>
      <w:r w:rsidR="00DB72F4">
        <w:t xml:space="preserve">edaktion der größte Editieraufwand, da die Richtlinien </w:t>
      </w:r>
      <w:r w:rsidR="00D96A53">
        <w:t xml:space="preserve">bzw. die unten aufgeführten Beispiele </w:t>
      </w:r>
      <w:r w:rsidR="00DB72F4">
        <w:t>nicht konsequent beachtet werden.</w:t>
      </w:r>
      <w:r w:rsidR="004B2B88">
        <w:t xml:space="preserve"> Also beachten Sie bitte jedes Komma, jeden Doppelpunkt und setzen Sie bitte keine Klammern um die Jahreszahl!</w:t>
      </w:r>
    </w:p>
    <w:p w:rsidR="009B6E55" w:rsidRPr="009B6E55" w:rsidRDefault="00E4600F" w:rsidP="00296B2A">
      <w:pPr>
        <w:pStyle w:val="Textkrper"/>
        <w:spacing w:after="240" w:line="264" w:lineRule="auto"/>
      </w:pPr>
      <w:r>
        <w:t xml:space="preserve">Autorennamen sind in </w:t>
      </w:r>
      <w:r>
        <w:rPr>
          <w:smallCaps/>
        </w:rPr>
        <w:t>"</w:t>
      </w:r>
      <w:r w:rsidRPr="00B922CF">
        <w:rPr>
          <w:smallCaps/>
          <w:color w:val="FF0000"/>
        </w:rPr>
        <w:t>Kapitälchen</w:t>
      </w:r>
      <w:r>
        <w:rPr>
          <w:smallCaps/>
        </w:rPr>
        <w:t>"</w:t>
      </w:r>
      <w:r>
        <w:t xml:space="preserve"> </w:t>
      </w:r>
      <w:r w:rsidR="00AB1428">
        <w:t xml:space="preserve">(bitte nicht in </w:t>
      </w:r>
      <w:r w:rsidR="00AB1428" w:rsidRPr="00AB1428">
        <w:rPr>
          <w:caps/>
        </w:rPr>
        <w:t>Großbuchstaben</w:t>
      </w:r>
      <w:r w:rsidR="00AB1428">
        <w:t xml:space="preserve">) </w:t>
      </w:r>
      <w:r>
        <w:t xml:space="preserve">zu schreiben, vor dem letzten Autorennamen wird ein </w:t>
      </w:r>
      <w:r>
        <w:rPr>
          <w:smallCaps/>
        </w:rPr>
        <w:t>"&amp;"</w:t>
      </w:r>
      <w:r>
        <w:t xml:space="preserve"> </w:t>
      </w:r>
      <w:r w:rsidR="00EA3B7D">
        <w:t xml:space="preserve">(ohne Komma vorweg) </w:t>
      </w:r>
      <w:r>
        <w:t xml:space="preserve">gestellt. Nach der Jahreszahl steht ein Doppelpunkt. Für die </w:t>
      </w:r>
      <w:r w:rsidR="0062310A">
        <w:t xml:space="preserve">Angabe der </w:t>
      </w:r>
      <w:r>
        <w:t>Seitenzahlen werden am Schlu</w:t>
      </w:r>
      <w:r w:rsidR="006064A9">
        <w:t>ss</w:t>
      </w:r>
      <w:r>
        <w:t xml:space="preserve"> nur die </w:t>
      </w:r>
      <w:r w:rsidR="00116F84">
        <w:t xml:space="preserve">Zahlen </w:t>
      </w:r>
      <w:r w:rsidR="00116F84" w:rsidRPr="002447C9">
        <w:rPr>
          <w:color w:val="FF0000"/>
        </w:rPr>
        <w:t xml:space="preserve">ohne </w:t>
      </w:r>
      <w:r w:rsidR="00116F84">
        <w:rPr>
          <w:smallCaps/>
        </w:rPr>
        <w:t>"</w:t>
      </w:r>
      <w:r w:rsidR="00116F84">
        <w:t>pp.</w:t>
      </w:r>
      <w:r w:rsidR="00116F84">
        <w:rPr>
          <w:smallCaps/>
        </w:rPr>
        <w:t>"</w:t>
      </w:r>
      <w:r w:rsidR="00116F84">
        <w:t xml:space="preserve"> oder </w:t>
      </w:r>
      <w:r w:rsidR="00116F84">
        <w:rPr>
          <w:smallCaps/>
        </w:rPr>
        <w:t>"</w:t>
      </w:r>
      <w:r w:rsidR="00116F84">
        <w:t>S.</w:t>
      </w:r>
      <w:r w:rsidR="00116F84">
        <w:rPr>
          <w:smallCaps/>
        </w:rPr>
        <w:t>"</w:t>
      </w:r>
      <w:r w:rsidR="00116F84">
        <w:t xml:space="preserve"> angegeben.</w:t>
      </w:r>
    </w:p>
    <w:p w:rsidR="00C031E9" w:rsidRPr="00421B0E" w:rsidRDefault="00C031E9" w:rsidP="00C031E9">
      <w:pPr>
        <w:pStyle w:val="Literaturverzeichnis"/>
        <w:spacing w:after="60"/>
        <w:jc w:val="both"/>
      </w:pPr>
      <w:r w:rsidRPr="00AA04B4">
        <w:rPr>
          <w:smallCaps/>
          <w:lang w:val="en-GB"/>
        </w:rPr>
        <w:lastRenderedPageBreak/>
        <w:t>Applanix,</w:t>
      </w:r>
      <w:r>
        <w:rPr>
          <w:lang w:val="en-GB"/>
        </w:rPr>
        <w:t xml:space="preserve"> </w:t>
      </w:r>
      <w:r w:rsidRPr="00AA04B4">
        <w:rPr>
          <w:lang w:val="en-GB"/>
        </w:rPr>
        <w:t>20</w:t>
      </w:r>
      <w:r w:rsidR="00421B0E">
        <w:rPr>
          <w:lang w:val="en-GB"/>
        </w:rPr>
        <w:t>21</w:t>
      </w:r>
      <w:r w:rsidRPr="00AA04B4">
        <w:rPr>
          <w:lang w:val="en-GB"/>
        </w:rPr>
        <w:t xml:space="preserve">: </w:t>
      </w:r>
      <w:r w:rsidR="00421B0E" w:rsidRPr="00421B0E">
        <w:rPr>
          <w:lang w:val="en-GB"/>
        </w:rPr>
        <w:t>Applanix DG for UAV Product Portfolio</w:t>
      </w:r>
      <w:r>
        <w:rPr>
          <w:lang w:val="en-GB"/>
        </w:rPr>
        <w:t>.</w:t>
      </w:r>
      <w:r w:rsidRPr="00AA04B4">
        <w:rPr>
          <w:lang w:val="en-GB"/>
        </w:rPr>
        <w:t xml:space="preserve"> </w:t>
      </w:r>
      <w:hyperlink r:id="rId10" w:history="1">
        <w:r w:rsidR="00421B0E" w:rsidRPr="00421B0E">
          <w:rPr>
            <w:rStyle w:val="Hyperlink"/>
          </w:rPr>
          <w:t>https://www.applanix.com/products/dg-uavs.htm</w:t>
        </w:r>
      </w:hyperlink>
      <w:r w:rsidR="00421B0E" w:rsidRPr="00421B0E">
        <w:t>, letzter Zugriff am 16.09.2021</w:t>
      </w:r>
      <w:r w:rsidRPr="00421B0E">
        <w:t xml:space="preserve">. </w:t>
      </w:r>
    </w:p>
    <w:p w:rsidR="00C031E9" w:rsidRPr="00332A26" w:rsidRDefault="00C031E9" w:rsidP="00C031E9">
      <w:pPr>
        <w:pStyle w:val="Literaturverzeichnis"/>
        <w:spacing w:after="60"/>
        <w:jc w:val="both"/>
        <w:rPr>
          <w:lang w:val="en-GB"/>
        </w:rPr>
      </w:pPr>
      <w:r w:rsidRPr="00332A26">
        <w:rPr>
          <w:smallCaps/>
          <w:lang w:val="en-GB"/>
        </w:rPr>
        <w:t>Blomley, R. &amp; Weinmann, M.,</w:t>
      </w:r>
      <w:r w:rsidRPr="00332A26">
        <w:rPr>
          <w:lang w:val="en-GB"/>
        </w:rPr>
        <w:t xml:space="preserve"> 2017: Using Multi-Scale Features for the 3D Semantic Labeling of Airborne Laser Scanning. </w:t>
      </w:r>
      <w:r w:rsidR="00421B0E" w:rsidRPr="00421B0E">
        <w:rPr>
          <w:lang w:val="en-GB"/>
        </w:rPr>
        <w:t>ISPRS Ann. Photogramm.</w:t>
      </w:r>
      <w:r w:rsidR="00421B0E">
        <w:rPr>
          <w:lang w:val="en-GB"/>
        </w:rPr>
        <w:t xml:space="preserve"> Remote Sens. Spatial Inf. Sci.</w:t>
      </w:r>
      <w:r w:rsidRPr="00332A26">
        <w:rPr>
          <w:lang w:val="en-GB"/>
        </w:rPr>
        <w:t xml:space="preserve">, </w:t>
      </w:r>
      <w:r w:rsidRPr="00350132">
        <w:rPr>
          <w:b/>
          <w:lang w:val="en-GB"/>
        </w:rPr>
        <w:t>IV</w:t>
      </w:r>
      <w:r w:rsidRPr="00332A26">
        <w:rPr>
          <w:lang w:val="en-GB"/>
        </w:rPr>
        <w:t>-2/W4, 43-55.</w:t>
      </w:r>
    </w:p>
    <w:p w:rsidR="00C33EFF" w:rsidRPr="007E7079" w:rsidRDefault="004B2B88" w:rsidP="001529A3">
      <w:pPr>
        <w:pStyle w:val="Literaturverzeichnis"/>
        <w:spacing w:after="60"/>
        <w:jc w:val="both"/>
      </w:pPr>
      <w:r>
        <w:rPr>
          <w:smallCaps/>
          <w:lang w:val="en-US"/>
        </w:rPr>
        <w:t>Brummitt, N. &amp; Lughadha, E.</w:t>
      </w:r>
      <w:r w:rsidR="00C33EFF" w:rsidRPr="00261E33">
        <w:rPr>
          <w:smallCaps/>
          <w:lang w:val="en-US"/>
        </w:rPr>
        <w:t>N</w:t>
      </w:r>
      <w:r w:rsidR="00C33EFF" w:rsidRPr="00261E33">
        <w:rPr>
          <w:lang w:val="en-US"/>
        </w:rPr>
        <w:t xml:space="preserve">., </w:t>
      </w:r>
      <w:r w:rsidR="00C33EFF" w:rsidRPr="003177C6">
        <w:rPr>
          <w:color w:val="FF0000"/>
          <w:lang w:val="en-US"/>
        </w:rPr>
        <w:t>2003:</w:t>
      </w:r>
      <w:r w:rsidR="00C33EFF" w:rsidRPr="00261E33">
        <w:rPr>
          <w:lang w:val="en-US"/>
        </w:rPr>
        <w:t xml:space="preserve"> Biodiversity: Where’s Hot and Where’s Not.</w:t>
      </w:r>
      <w:r w:rsidR="007E7079">
        <w:rPr>
          <w:lang w:val="en-US"/>
        </w:rPr>
        <w:t xml:space="preserve"> </w:t>
      </w:r>
      <w:r w:rsidR="007E7079" w:rsidRPr="00AB1428">
        <w:rPr>
          <w:color w:val="FF0000"/>
        </w:rPr>
        <w:t>(Hier kommt ein P</w:t>
      </w:r>
      <w:r w:rsidR="007E7079" w:rsidRPr="007E7079">
        <w:rPr>
          <w:color w:val="FF0000"/>
        </w:rPr>
        <w:t>unkt hin!)</w:t>
      </w:r>
      <w:r w:rsidR="00C33EFF" w:rsidRPr="007E7079">
        <w:rPr>
          <w:color w:val="FF0000"/>
        </w:rPr>
        <w:t xml:space="preserve"> </w:t>
      </w:r>
      <w:r w:rsidR="00C33EFF" w:rsidRPr="007E7079">
        <w:t xml:space="preserve">Conservation Biology, </w:t>
      </w:r>
      <w:r w:rsidR="00C33EFF" w:rsidRPr="007E7079">
        <w:rPr>
          <w:b/>
          <w:color w:val="FF0000"/>
        </w:rPr>
        <w:t>17</w:t>
      </w:r>
      <w:r w:rsidR="000040A8" w:rsidRPr="007E7079">
        <w:rPr>
          <w:color w:val="FF0000"/>
        </w:rPr>
        <w:t xml:space="preserve">(5), </w:t>
      </w:r>
      <w:r w:rsidR="00C33EFF" w:rsidRPr="007E7079">
        <w:rPr>
          <w:color w:val="FF0000"/>
        </w:rPr>
        <w:t>1442-1448.</w:t>
      </w:r>
    </w:p>
    <w:p w:rsidR="009B6E55" w:rsidRPr="007E7079" w:rsidRDefault="009B6E55" w:rsidP="001529A3">
      <w:pPr>
        <w:pStyle w:val="Literaturverzeichnis"/>
        <w:spacing w:after="60"/>
        <w:jc w:val="both"/>
        <w:rPr>
          <w:color w:val="FF0000"/>
        </w:rPr>
      </w:pPr>
      <w:r w:rsidRPr="00B55938">
        <w:rPr>
          <w:smallCaps/>
        </w:rPr>
        <w:t xml:space="preserve">Büscher, </w:t>
      </w:r>
      <w:r>
        <w:rPr>
          <w:smallCaps/>
        </w:rPr>
        <w:t>O</w:t>
      </w:r>
      <w:r w:rsidRPr="00B55938">
        <w:rPr>
          <w:smallCaps/>
        </w:rPr>
        <w:t>.</w:t>
      </w:r>
      <w:r w:rsidR="004B2B88">
        <w:rPr>
          <w:smallCaps/>
        </w:rPr>
        <w:t>,</w:t>
      </w:r>
      <w:r w:rsidRPr="00B55938">
        <w:rPr>
          <w:smallCaps/>
        </w:rPr>
        <w:t xml:space="preserve"> Buck, </w:t>
      </w:r>
      <w:r>
        <w:rPr>
          <w:smallCaps/>
        </w:rPr>
        <w:t>O</w:t>
      </w:r>
      <w:r w:rsidRPr="00B55938">
        <w:rPr>
          <w:smallCaps/>
        </w:rPr>
        <w:t>.</w:t>
      </w:r>
      <w:r w:rsidR="004B2B88">
        <w:rPr>
          <w:smallCaps/>
        </w:rPr>
        <w:t>,</w:t>
      </w:r>
      <w:r w:rsidRPr="00B55938">
        <w:rPr>
          <w:smallCaps/>
        </w:rPr>
        <w:t xml:space="preserve"> Lohmann, P.</w:t>
      </w:r>
      <w:r w:rsidR="004B2B88">
        <w:rPr>
          <w:smallCaps/>
        </w:rPr>
        <w:t>,</w:t>
      </w:r>
      <w:r w:rsidRPr="00B55938">
        <w:rPr>
          <w:smallCaps/>
        </w:rPr>
        <w:t xml:space="preserve"> Hofmann, P.</w:t>
      </w:r>
      <w:r w:rsidR="004B2B88">
        <w:rPr>
          <w:smallCaps/>
        </w:rPr>
        <w:t>,</w:t>
      </w:r>
      <w:r w:rsidRPr="00B55938">
        <w:rPr>
          <w:smallCaps/>
        </w:rPr>
        <w:t xml:space="preserve"> Müller, S.</w:t>
      </w:r>
      <w:r w:rsidR="004B2B88">
        <w:rPr>
          <w:smallCaps/>
        </w:rPr>
        <w:t>, Schenkel, R.</w:t>
      </w:r>
      <w:r w:rsidRPr="00B55938">
        <w:rPr>
          <w:smallCaps/>
        </w:rPr>
        <w:t xml:space="preserve">U. </w:t>
      </w:r>
      <w:r>
        <w:rPr>
          <w:smallCaps/>
        </w:rPr>
        <w:t xml:space="preserve">&amp; </w:t>
      </w:r>
      <w:r w:rsidRPr="00B55938">
        <w:rPr>
          <w:smallCaps/>
        </w:rPr>
        <w:t>Weise, C.</w:t>
      </w:r>
      <w:r>
        <w:rPr>
          <w:smallCaps/>
        </w:rPr>
        <w:t xml:space="preserve">, </w:t>
      </w:r>
      <w:bookmarkStart w:id="1" w:name="_Hlk352073670"/>
      <w:r w:rsidRPr="00B55938">
        <w:t>2008</w:t>
      </w:r>
      <w:bookmarkEnd w:id="1"/>
      <w:r w:rsidRPr="00B55938">
        <w:t xml:space="preserve">: Einsatz von Change Detection Methoden zur Fortführung von DeCOVER-Objektarten. </w:t>
      </w:r>
      <w:r w:rsidRPr="009B6E55">
        <w:t>Photogrammetrie Fernerkundung Geoinformation</w:t>
      </w:r>
      <w:r w:rsidR="001529A3">
        <w:t>,</w:t>
      </w:r>
      <w:r w:rsidRPr="009B6E55">
        <w:t xml:space="preserve"> </w:t>
      </w:r>
      <w:r w:rsidRPr="009B6E55">
        <w:rPr>
          <w:b/>
        </w:rPr>
        <w:t>5</w:t>
      </w:r>
      <w:r>
        <w:t xml:space="preserve">, </w:t>
      </w:r>
      <w:r w:rsidRPr="009B6E55">
        <w:t>395-407.</w:t>
      </w:r>
      <w:r w:rsidR="007E7079">
        <w:t xml:space="preserve"> </w:t>
      </w:r>
      <w:r w:rsidR="007E7079" w:rsidRPr="007E7079">
        <w:rPr>
          <w:color w:val="FF0000"/>
        </w:rPr>
        <w:t>(Trennung Seitenzahlen durch einen einfachen! Strich)</w:t>
      </w:r>
      <w:r w:rsidR="00314354">
        <w:rPr>
          <w:color w:val="FF0000"/>
        </w:rPr>
        <w:t>, am Ende kommt ein Punkt.</w:t>
      </w:r>
    </w:p>
    <w:p w:rsidR="00EB3B10" w:rsidRPr="00421B0E" w:rsidRDefault="00EB3B10" w:rsidP="00EB3B10">
      <w:pPr>
        <w:pStyle w:val="Literaturverzeichnis"/>
        <w:spacing w:after="60"/>
        <w:jc w:val="both"/>
        <w:rPr>
          <w:lang w:val="en-GB"/>
        </w:rPr>
      </w:pPr>
      <w:r w:rsidRPr="00EC2FC7">
        <w:rPr>
          <w:smallCaps/>
          <w:lang w:val="en-GB"/>
        </w:rPr>
        <w:t>Chizhova</w:t>
      </w:r>
      <w:r w:rsidRPr="00EC2FC7">
        <w:rPr>
          <w:lang w:val="en-GB"/>
        </w:rPr>
        <w:t xml:space="preserve">, M., </w:t>
      </w:r>
      <w:r w:rsidRPr="00EC2FC7">
        <w:rPr>
          <w:smallCaps/>
          <w:lang w:val="en-GB"/>
        </w:rPr>
        <w:t>Korovin</w:t>
      </w:r>
      <w:r w:rsidRPr="00EC2FC7">
        <w:rPr>
          <w:lang w:val="en-GB"/>
        </w:rPr>
        <w:t>,</w:t>
      </w:r>
      <w:r>
        <w:rPr>
          <w:lang w:val="en-GB"/>
        </w:rPr>
        <w:t xml:space="preserve"> </w:t>
      </w:r>
      <w:r w:rsidRPr="00EC2FC7">
        <w:rPr>
          <w:lang w:val="en-GB"/>
        </w:rPr>
        <w:t xml:space="preserve">D., </w:t>
      </w:r>
      <w:r w:rsidRPr="00EC2FC7">
        <w:rPr>
          <w:smallCaps/>
          <w:lang w:val="en-GB"/>
        </w:rPr>
        <w:t>Brodowskii</w:t>
      </w:r>
      <w:r w:rsidRPr="00EC2FC7">
        <w:rPr>
          <w:lang w:val="en-GB"/>
        </w:rPr>
        <w:t xml:space="preserve">, M., </w:t>
      </w:r>
      <w:r w:rsidRPr="00EC2FC7">
        <w:rPr>
          <w:smallCaps/>
          <w:lang w:val="en-GB"/>
        </w:rPr>
        <w:t>Brunn</w:t>
      </w:r>
      <w:r w:rsidRPr="00EC2FC7">
        <w:rPr>
          <w:lang w:val="en-GB"/>
        </w:rPr>
        <w:t xml:space="preserve">, A., </w:t>
      </w:r>
      <w:r w:rsidRPr="00EC2FC7">
        <w:rPr>
          <w:smallCaps/>
          <w:lang w:val="en-GB"/>
        </w:rPr>
        <w:t>Stilla</w:t>
      </w:r>
      <w:r w:rsidRPr="00EC2FC7">
        <w:rPr>
          <w:lang w:val="en-GB"/>
        </w:rPr>
        <w:t>, U.</w:t>
      </w:r>
      <w:r>
        <w:rPr>
          <w:lang w:val="en-GB"/>
        </w:rPr>
        <w:t xml:space="preserve"> &amp;</w:t>
      </w:r>
      <w:r w:rsidRPr="00EC2FC7">
        <w:rPr>
          <w:lang w:val="en-GB"/>
        </w:rPr>
        <w:t xml:space="preserve"> </w:t>
      </w:r>
      <w:r w:rsidRPr="00EC2FC7">
        <w:rPr>
          <w:smallCaps/>
          <w:lang w:val="en-GB"/>
        </w:rPr>
        <w:t>Luhmann</w:t>
      </w:r>
      <w:r w:rsidRPr="00EC2FC7">
        <w:rPr>
          <w:lang w:val="en-GB"/>
        </w:rPr>
        <w:t>, T.</w:t>
      </w:r>
      <w:r>
        <w:rPr>
          <w:lang w:val="en-GB"/>
        </w:rPr>
        <w:t>,</w:t>
      </w:r>
      <w:r w:rsidRPr="00EC2FC7">
        <w:rPr>
          <w:lang w:val="en-GB"/>
        </w:rPr>
        <w:t xml:space="preserve"> 2017: Probabilistic </w:t>
      </w:r>
      <w:r>
        <w:rPr>
          <w:lang w:val="en-GB"/>
        </w:rPr>
        <w:t>R</w:t>
      </w:r>
      <w:r w:rsidRPr="00EC2FC7">
        <w:rPr>
          <w:lang w:val="en-GB"/>
        </w:rPr>
        <w:t xml:space="preserve">econstruction of </w:t>
      </w:r>
      <w:r>
        <w:rPr>
          <w:lang w:val="en-GB"/>
        </w:rPr>
        <w:t>O</w:t>
      </w:r>
      <w:r w:rsidRPr="00EC2FC7">
        <w:rPr>
          <w:lang w:val="en-GB"/>
        </w:rPr>
        <w:t xml:space="preserve">rthodox </w:t>
      </w:r>
      <w:r>
        <w:rPr>
          <w:lang w:val="en-GB"/>
        </w:rPr>
        <w:t>C</w:t>
      </w:r>
      <w:r w:rsidRPr="00EC2FC7">
        <w:rPr>
          <w:lang w:val="en-GB"/>
        </w:rPr>
        <w:t xml:space="preserve">hurches from </w:t>
      </w:r>
      <w:r>
        <w:rPr>
          <w:lang w:val="en-GB"/>
        </w:rPr>
        <w:t>P</w:t>
      </w:r>
      <w:r w:rsidRPr="00EC2FC7">
        <w:rPr>
          <w:lang w:val="en-GB"/>
        </w:rPr>
        <w:t xml:space="preserve">recision </w:t>
      </w:r>
      <w:r>
        <w:rPr>
          <w:lang w:val="en-GB"/>
        </w:rPr>
        <w:t>P</w:t>
      </w:r>
      <w:r w:rsidRPr="00EC2FC7">
        <w:rPr>
          <w:lang w:val="en-GB"/>
        </w:rPr>
        <w:t xml:space="preserve">oint </w:t>
      </w:r>
      <w:r>
        <w:rPr>
          <w:lang w:val="en-GB"/>
        </w:rPr>
        <w:t>C</w:t>
      </w:r>
      <w:r w:rsidRPr="00EC2FC7">
        <w:rPr>
          <w:lang w:val="en-GB"/>
        </w:rPr>
        <w:t xml:space="preserve">louds using </w:t>
      </w:r>
      <w:r>
        <w:rPr>
          <w:lang w:val="en-GB"/>
        </w:rPr>
        <w:t>C</w:t>
      </w:r>
      <w:r w:rsidRPr="00EC2FC7">
        <w:rPr>
          <w:lang w:val="en-GB"/>
        </w:rPr>
        <w:t xml:space="preserve">ellular </w:t>
      </w:r>
      <w:r>
        <w:rPr>
          <w:lang w:val="en-GB"/>
        </w:rPr>
        <w:t>A</w:t>
      </w:r>
      <w:r w:rsidRPr="00EC2FC7">
        <w:rPr>
          <w:lang w:val="en-GB"/>
        </w:rPr>
        <w:t xml:space="preserve">utomata. </w:t>
      </w:r>
      <w:r w:rsidR="00421B0E" w:rsidRPr="00AB1428">
        <w:rPr>
          <w:lang w:val="en-GB"/>
        </w:rPr>
        <w:t xml:space="preserve">Int. Arch. Photogramm. </w:t>
      </w:r>
      <w:r w:rsidR="00421B0E" w:rsidRPr="00421B0E">
        <w:rPr>
          <w:lang w:val="en-GB"/>
        </w:rPr>
        <w:t>Remote Sens. Spatial Inf. Sci.</w:t>
      </w:r>
      <w:r w:rsidRPr="00421B0E">
        <w:rPr>
          <w:lang w:val="en-GB"/>
        </w:rPr>
        <w:t xml:space="preserve">, </w:t>
      </w:r>
      <w:r w:rsidRPr="00421B0E">
        <w:rPr>
          <w:b/>
          <w:lang w:val="en-GB"/>
        </w:rPr>
        <w:t>42</w:t>
      </w:r>
      <w:r w:rsidRPr="00421B0E">
        <w:rPr>
          <w:lang w:val="en-GB"/>
        </w:rPr>
        <w:t>(2/W3)</w:t>
      </w:r>
      <w:r w:rsidR="00421B0E">
        <w:rPr>
          <w:lang w:val="en-GB"/>
        </w:rPr>
        <w:t xml:space="preserve">, 187-194, </w:t>
      </w:r>
      <w:hyperlink r:id="rId11" w:history="1">
        <w:r w:rsidR="00421B0E" w:rsidRPr="00BB2F04">
          <w:rPr>
            <w:rStyle w:val="Hyperlink"/>
            <w:lang w:val="en-GB"/>
          </w:rPr>
          <w:t>https://doi:10.5194/isprs-archives-XLII-2-W3-187-2017</w:t>
        </w:r>
      </w:hyperlink>
      <w:r w:rsidR="00421B0E">
        <w:rPr>
          <w:lang w:val="en-GB"/>
        </w:rPr>
        <w:t>.</w:t>
      </w:r>
    </w:p>
    <w:p w:rsidR="00DF055D" w:rsidRPr="007E7079" w:rsidRDefault="00DF055D" w:rsidP="001529A3">
      <w:pPr>
        <w:pStyle w:val="Literaturverzeichnis"/>
        <w:spacing w:after="60"/>
        <w:jc w:val="both"/>
        <w:rPr>
          <w:lang w:val="en-US"/>
        </w:rPr>
      </w:pPr>
      <w:r w:rsidRPr="00AB1428">
        <w:rPr>
          <w:smallCaps/>
          <w:lang w:val="en-GB"/>
        </w:rPr>
        <w:t>Helmholz, P.</w:t>
      </w:r>
      <w:r w:rsidR="004B2B88" w:rsidRPr="00AB1428">
        <w:rPr>
          <w:smallCaps/>
          <w:lang w:val="en-GB"/>
        </w:rPr>
        <w:t>,</w:t>
      </w:r>
      <w:r w:rsidRPr="00AB1428">
        <w:rPr>
          <w:smallCaps/>
          <w:lang w:val="en-GB"/>
        </w:rPr>
        <w:t xml:space="preserve"> Becker, C.</w:t>
      </w:r>
      <w:r w:rsidR="004B2B88" w:rsidRPr="00AB1428">
        <w:rPr>
          <w:smallCaps/>
          <w:lang w:val="en-GB"/>
        </w:rPr>
        <w:t>,</w:t>
      </w:r>
      <w:r w:rsidRPr="00AB1428">
        <w:rPr>
          <w:smallCaps/>
          <w:lang w:val="en-GB"/>
        </w:rPr>
        <w:t xml:space="preserve"> Breitkopf, U.</w:t>
      </w:r>
      <w:r w:rsidR="004B2B88" w:rsidRPr="00AB1428">
        <w:rPr>
          <w:smallCaps/>
          <w:lang w:val="en-GB"/>
        </w:rPr>
        <w:t>,</w:t>
      </w:r>
      <w:r w:rsidRPr="00AB1428">
        <w:rPr>
          <w:smallCaps/>
          <w:lang w:val="en-GB"/>
        </w:rPr>
        <w:t xml:space="preserve"> Büschenfeld, T.</w:t>
      </w:r>
      <w:r w:rsidR="004B2B88" w:rsidRPr="00AB1428">
        <w:rPr>
          <w:smallCaps/>
          <w:lang w:val="en-GB"/>
        </w:rPr>
        <w:t>,</w:t>
      </w:r>
      <w:r w:rsidRPr="00AB1428">
        <w:rPr>
          <w:smallCaps/>
          <w:lang w:val="en-GB"/>
        </w:rPr>
        <w:t xml:space="preserve"> Busch, A.</w:t>
      </w:r>
      <w:r w:rsidR="004B2B88" w:rsidRPr="00AB1428">
        <w:rPr>
          <w:smallCaps/>
          <w:lang w:val="en-GB"/>
        </w:rPr>
        <w:t>,</w:t>
      </w:r>
      <w:r w:rsidRPr="00AB1428">
        <w:rPr>
          <w:smallCaps/>
          <w:lang w:val="en-GB"/>
        </w:rPr>
        <w:t xml:space="preserve"> Braun, C.</w:t>
      </w:r>
      <w:r w:rsidR="004B2B88" w:rsidRPr="00AB1428">
        <w:rPr>
          <w:smallCaps/>
          <w:lang w:val="en-GB"/>
        </w:rPr>
        <w:t xml:space="preserve">, </w:t>
      </w:r>
      <w:r w:rsidRPr="00AB1428">
        <w:rPr>
          <w:smallCaps/>
          <w:lang w:val="en-GB"/>
        </w:rPr>
        <w:t>Grünreich, D.</w:t>
      </w:r>
      <w:r w:rsidR="004B2B88" w:rsidRPr="00AB1428">
        <w:rPr>
          <w:smallCaps/>
          <w:lang w:val="en-GB"/>
        </w:rPr>
        <w:t xml:space="preserve">, </w:t>
      </w:r>
      <w:r w:rsidRPr="00AB1428">
        <w:rPr>
          <w:smallCaps/>
          <w:lang w:val="en-GB"/>
        </w:rPr>
        <w:t>Müller, S.</w:t>
      </w:r>
      <w:r w:rsidR="004B2B88" w:rsidRPr="00AB1428">
        <w:rPr>
          <w:smallCaps/>
          <w:lang w:val="en-GB"/>
        </w:rPr>
        <w:t>,</w:t>
      </w:r>
      <w:r w:rsidRPr="00AB1428">
        <w:rPr>
          <w:smallCaps/>
          <w:lang w:val="en-GB"/>
        </w:rPr>
        <w:t xml:space="preserve"> Ostermann, J.</w:t>
      </w:r>
      <w:r w:rsidR="004B2B88" w:rsidRPr="00AB1428">
        <w:rPr>
          <w:smallCaps/>
          <w:lang w:val="en-GB"/>
        </w:rPr>
        <w:t>,</w:t>
      </w:r>
      <w:r w:rsidRPr="00AB1428">
        <w:rPr>
          <w:smallCaps/>
          <w:lang w:val="en-GB"/>
        </w:rPr>
        <w:t xml:space="preserve"> Pahl, M.</w:t>
      </w:r>
      <w:r w:rsidR="004B2B88" w:rsidRPr="00AB1428">
        <w:rPr>
          <w:smallCaps/>
          <w:lang w:val="en-GB"/>
        </w:rPr>
        <w:t>,</w:t>
      </w:r>
      <w:r w:rsidRPr="00AB1428">
        <w:rPr>
          <w:smallCaps/>
          <w:lang w:val="en-GB"/>
        </w:rPr>
        <w:t xml:space="preserve"> Rottensteiner, F</w:t>
      </w:r>
      <w:r w:rsidR="004B2B88" w:rsidRPr="00AB1428">
        <w:rPr>
          <w:smallCaps/>
          <w:lang w:val="en-GB"/>
        </w:rPr>
        <w:t>,</w:t>
      </w:r>
      <w:r w:rsidRPr="00AB1428">
        <w:rPr>
          <w:smallCaps/>
          <w:lang w:val="en-GB"/>
        </w:rPr>
        <w:t xml:space="preserve"> Vogt, K.</w:t>
      </w:r>
      <w:r w:rsidR="004B2B88" w:rsidRPr="00AB1428">
        <w:rPr>
          <w:smallCaps/>
          <w:lang w:val="en-GB"/>
        </w:rPr>
        <w:t>,</w:t>
      </w:r>
      <w:r w:rsidRPr="00AB1428">
        <w:rPr>
          <w:smallCaps/>
          <w:lang w:val="en-GB"/>
        </w:rPr>
        <w:t xml:space="preserve"> Ziems, M. &amp; Heipke, C., 2012:</w:t>
      </w:r>
      <w:r w:rsidRPr="00AB1428">
        <w:rPr>
          <w:lang w:val="en-GB"/>
        </w:rPr>
        <w:t xml:space="preserve"> Semi-automatic Quality Control of Topographic Data Sets. </w:t>
      </w:r>
      <w:r w:rsidRPr="007E7079">
        <w:rPr>
          <w:lang w:val="en-US"/>
        </w:rPr>
        <w:t>Photogrammetric Engineering &amp; Remote Sensing</w:t>
      </w:r>
      <w:r w:rsidR="001529A3" w:rsidRPr="007E7079">
        <w:rPr>
          <w:lang w:val="en-US"/>
        </w:rPr>
        <w:t>,</w:t>
      </w:r>
      <w:r w:rsidRPr="007E7079">
        <w:rPr>
          <w:lang w:val="en-US"/>
        </w:rPr>
        <w:t xml:space="preserve"> </w:t>
      </w:r>
      <w:r w:rsidRPr="007E7079">
        <w:rPr>
          <w:b/>
          <w:lang w:val="en-US"/>
        </w:rPr>
        <w:t>78</w:t>
      </w:r>
      <w:r w:rsidRPr="007E7079">
        <w:rPr>
          <w:lang w:val="en-US"/>
        </w:rPr>
        <w:t>(9), 959-972.</w:t>
      </w:r>
    </w:p>
    <w:p w:rsidR="00DF055D" w:rsidRPr="00E238C6" w:rsidRDefault="00DF055D" w:rsidP="001529A3">
      <w:pPr>
        <w:pStyle w:val="Literaturverzeichnis"/>
        <w:spacing w:after="60"/>
        <w:jc w:val="both"/>
        <w:rPr>
          <w:smallCaps/>
        </w:rPr>
      </w:pPr>
      <w:r w:rsidRPr="0011572B">
        <w:rPr>
          <w:smallCaps/>
          <w:lang w:val="en-US"/>
        </w:rPr>
        <w:t xml:space="preserve">Kersten, T., Büyüksalih, G., Baz, I. &amp; </w:t>
      </w:r>
      <w:r w:rsidRPr="00D22775">
        <w:rPr>
          <w:smallCaps/>
          <w:lang w:val="en-US"/>
        </w:rPr>
        <w:t>Jacobsen, K.,</w:t>
      </w:r>
      <w:r w:rsidRPr="00D22775">
        <w:rPr>
          <w:lang w:val="en-US"/>
        </w:rPr>
        <w:t xml:space="preserve"> 2009: Documentation of Istanbul Historic Peninsula by Kinematic Terrestrial Laser Scanning.</w:t>
      </w:r>
      <w:r w:rsidRPr="00D22775">
        <w:rPr>
          <w:i/>
          <w:iCs/>
          <w:lang w:val="en-US"/>
        </w:rPr>
        <w:t xml:space="preserve"> </w:t>
      </w:r>
      <w:r w:rsidRPr="00E238C6">
        <w:rPr>
          <w:iCs/>
        </w:rPr>
        <w:t>The Photogrammetric Record</w:t>
      </w:r>
      <w:r w:rsidR="001529A3">
        <w:rPr>
          <w:iCs/>
        </w:rPr>
        <w:t>,</w:t>
      </w:r>
      <w:r w:rsidRPr="00E238C6">
        <w:t xml:space="preserve"> </w:t>
      </w:r>
      <w:r w:rsidRPr="00E238C6">
        <w:rPr>
          <w:b/>
        </w:rPr>
        <w:t>24</w:t>
      </w:r>
      <w:r w:rsidRPr="00E238C6">
        <w:t>(126), 122-138.</w:t>
      </w:r>
    </w:p>
    <w:p w:rsidR="000040A8" w:rsidRPr="000040A8" w:rsidRDefault="000040A8" w:rsidP="008C4EC2">
      <w:pPr>
        <w:pStyle w:val="Literaturverzeichnis"/>
        <w:spacing w:after="60"/>
        <w:jc w:val="both"/>
        <w:rPr>
          <w:smallCaps/>
        </w:rPr>
      </w:pPr>
      <w:r>
        <w:rPr>
          <w:smallCaps/>
        </w:rPr>
        <w:t>Kersten, T</w:t>
      </w:r>
      <w:r w:rsidRPr="000040A8">
        <w:rPr>
          <w:smallCaps/>
        </w:rPr>
        <w:t>., Lindstaedt, M., Maziull, L., Schreyer, K., Tschirschwitz, F.</w:t>
      </w:r>
      <w:r>
        <w:rPr>
          <w:smallCaps/>
        </w:rPr>
        <w:t xml:space="preserve"> &amp;</w:t>
      </w:r>
      <w:r w:rsidRPr="000040A8">
        <w:rPr>
          <w:smallCaps/>
        </w:rPr>
        <w:t xml:space="preserve"> Holm, K., 2015</w:t>
      </w:r>
      <w:r w:rsidR="00DF055D">
        <w:rPr>
          <w:smallCaps/>
        </w:rPr>
        <w:t>:</w:t>
      </w:r>
      <w:r>
        <w:t xml:space="preserve"> 3D-Erfassung, Modellierung und Visualisierung der Festungsanlage Kristiansten in Trondheim durch Photogrammetrie und terrestrisches Laserscanning im Rahmen von ERASMUS-Programmen. </w:t>
      </w:r>
      <w:r w:rsidRPr="000040A8">
        <w:rPr>
          <w:iCs/>
        </w:rPr>
        <w:t>Publikationen der Deutschen Gesellschaft für Photogrammetrie, Fernerkundung und Geoinformation e.V.,</w:t>
      </w:r>
      <w:r w:rsidRPr="000040A8">
        <w:t xml:space="preserve"> Band 24, T. Kersten (Hrsg.), 35. Wissenschaftlich-Technische Jahrestagung der DGPF, 16.-18. März 2015 an der Universität zu Kö</w:t>
      </w:r>
      <w:r>
        <w:t xml:space="preserve">ln, Tagungsband auf CD-ROM, </w:t>
      </w:r>
      <w:r w:rsidRPr="000040A8">
        <w:t>78-89.</w:t>
      </w:r>
    </w:p>
    <w:p w:rsidR="002E1E01" w:rsidRPr="00AB1428" w:rsidRDefault="002E1E01" w:rsidP="002E1E01">
      <w:pPr>
        <w:pStyle w:val="Literaturverzeichnis"/>
        <w:spacing w:after="60"/>
        <w:jc w:val="both"/>
        <w:rPr>
          <w:smallCaps/>
        </w:rPr>
      </w:pPr>
      <w:r>
        <w:rPr>
          <w:smallCaps/>
          <w:lang w:val="en-GB"/>
        </w:rPr>
        <w:t>Kersten, T</w:t>
      </w:r>
      <w:r w:rsidRPr="002E1E01">
        <w:rPr>
          <w:smallCaps/>
          <w:lang w:val="en-GB"/>
        </w:rPr>
        <w:t xml:space="preserve">., Trau, D., Tschirschwitz, F., 2020: </w:t>
      </w:r>
      <w:r w:rsidRPr="002E1E01">
        <w:rPr>
          <w:lang w:val="en-GB"/>
        </w:rPr>
        <w:t>The Four-masted Barque Peking in Virtual Reality as a New Form of Knowledge Transfer.</w:t>
      </w:r>
      <w:r>
        <w:rPr>
          <w:smallCaps/>
          <w:lang w:val="en-GB"/>
        </w:rPr>
        <w:t xml:space="preserve"> </w:t>
      </w:r>
      <w:r w:rsidRPr="002E1E01">
        <w:t xml:space="preserve">ISPRS Ann. Photogramm. </w:t>
      </w:r>
      <w:r w:rsidRPr="00AB1428">
        <w:t xml:space="preserve">Remote Sens. Spatial Inf. Sci., </w:t>
      </w:r>
      <w:r w:rsidRPr="00AB1428">
        <w:rPr>
          <w:b/>
        </w:rPr>
        <w:t>V</w:t>
      </w:r>
      <w:r w:rsidRPr="00AB1428">
        <w:t>-4-2020, 55-162,</w:t>
      </w:r>
      <w:r w:rsidRPr="00AB1428">
        <w:rPr>
          <w:smallCaps/>
        </w:rPr>
        <w:t xml:space="preserve"> </w:t>
      </w:r>
      <w:hyperlink r:id="rId12" w:history="1">
        <w:r w:rsidR="00421B0E" w:rsidRPr="00AB1428">
          <w:rPr>
            <w:rStyle w:val="Hyperlink"/>
          </w:rPr>
          <w:t>https://oi.org/10.5194/isprs-annals-V-4-2020-155-2020</w:t>
        </w:r>
      </w:hyperlink>
      <w:r w:rsidRPr="00AB1428">
        <w:t>.</w:t>
      </w:r>
    </w:p>
    <w:p w:rsidR="00DF055D" w:rsidRPr="00C01D28" w:rsidRDefault="00DF055D" w:rsidP="00DF055D">
      <w:pPr>
        <w:pStyle w:val="Literaturverzeichnis"/>
        <w:spacing w:after="60"/>
        <w:jc w:val="both"/>
      </w:pPr>
      <w:r w:rsidRPr="00C01D28">
        <w:rPr>
          <w:smallCaps/>
        </w:rPr>
        <w:t>Lindstaedt, M., Mechelke, K., Sc</w:t>
      </w:r>
      <w:r>
        <w:rPr>
          <w:smallCaps/>
        </w:rPr>
        <w:t xml:space="preserve">hnelle, M. &amp; Kersten, T., 2010: </w:t>
      </w:r>
      <w:r w:rsidRPr="00C01D28">
        <w:t xml:space="preserve">Virtuelle 3D-Rekonstruktion des Almaqah-Tempels von Yeha in Äthiopien mit Hilfe terrestrischer Laserscanning-Daten. Photogrammetrie, Laserscanning, Optische 3D-Messtechnik - Beiträge </w:t>
      </w:r>
      <w:r>
        <w:t xml:space="preserve">der Oldenburger 3D-Tage 2010, </w:t>
      </w:r>
      <w:r w:rsidRPr="00074C3D">
        <w:t>Luhmann, T. &amp; Müller, C.</w:t>
      </w:r>
      <w:r w:rsidRPr="00C01D28">
        <w:t xml:space="preserve"> (Hrsg.), VDE Verlag </w:t>
      </w:r>
      <w:r>
        <w:t xml:space="preserve">GmbH, Berlin/Offenbach, </w:t>
      </w:r>
      <w:r w:rsidRPr="00C01D28">
        <w:t>50-57.</w:t>
      </w:r>
    </w:p>
    <w:p w:rsidR="002E1E01" w:rsidRPr="00AB1428" w:rsidRDefault="002E1E01" w:rsidP="000040A8">
      <w:pPr>
        <w:pStyle w:val="Literaturverzeichnis"/>
        <w:spacing w:after="60"/>
        <w:jc w:val="both"/>
      </w:pPr>
      <w:r w:rsidRPr="00421B0E">
        <w:rPr>
          <w:smallCaps/>
          <w:lang w:val="en-GB"/>
        </w:rPr>
        <w:t>Lütjens, M.</w:t>
      </w:r>
      <w:r w:rsidR="00421B0E" w:rsidRPr="00421B0E">
        <w:rPr>
          <w:smallCaps/>
          <w:lang w:val="en-GB"/>
        </w:rPr>
        <w:t>,</w:t>
      </w:r>
      <w:r w:rsidRPr="00421B0E">
        <w:rPr>
          <w:smallCaps/>
          <w:lang w:val="en-GB"/>
        </w:rPr>
        <w:t xml:space="preserve"> Kersten, T.</w:t>
      </w:r>
      <w:r w:rsidR="00421B0E" w:rsidRPr="00421B0E">
        <w:rPr>
          <w:smallCaps/>
          <w:lang w:val="en-GB"/>
        </w:rPr>
        <w:t>,</w:t>
      </w:r>
      <w:r w:rsidRPr="00421B0E">
        <w:rPr>
          <w:smallCaps/>
          <w:lang w:val="en-GB"/>
        </w:rPr>
        <w:t xml:space="preserve"> Dorschel, B.</w:t>
      </w:r>
      <w:r w:rsidR="00421B0E" w:rsidRPr="00421B0E">
        <w:rPr>
          <w:smallCaps/>
          <w:lang w:val="en-GB"/>
        </w:rPr>
        <w:t xml:space="preserve"> &amp;</w:t>
      </w:r>
      <w:r w:rsidRPr="00421B0E">
        <w:rPr>
          <w:smallCaps/>
          <w:lang w:val="en-GB"/>
        </w:rPr>
        <w:t xml:space="preserve"> </w:t>
      </w:r>
      <w:r w:rsidRPr="002E1E01">
        <w:rPr>
          <w:smallCaps/>
          <w:lang w:val="en-GB"/>
        </w:rPr>
        <w:t>Tschirschwitz, F.</w:t>
      </w:r>
      <w:r w:rsidR="00421B0E">
        <w:rPr>
          <w:smallCaps/>
          <w:lang w:val="en-GB"/>
        </w:rPr>
        <w:t>, 2019:</w:t>
      </w:r>
      <w:r w:rsidRPr="002E1E01">
        <w:rPr>
          <w:smallCaps/>
          <w:lang w:val="en-GB"/>
        </w:rPr>
        <w:t xml:space="preserve"> </w:t>
      </w:r>
      <w:r w:rsidRPr="00421B0E">
        <w:rPr>
          <w:lang w:val="en-GB"/>
        </w:rPr>
        <w:t xml:space="preserve">Virtual Reality in Cartography: Immersive 3D Visualization of the Arctic Clyde Inlet (Canada) Using Digital Elevation Models and Bathymetric Data. </w:t>
      </w:r>
      <w:r w:rsidRPr="00AB1428">
        <w:t xml:space="preserve">Multimodal Technol. Interact. 2019, </w:t>
      </w:r>
      <w:r w:rsidR="00421B0E" w:rsidRPr="00AB1428">
        <w:t>3(1):9,</w:t>
      </w:r>
      <w:r w:rsidRPr="00AB1428">
        <w:t xml:space="preserve"> </w:t>
      </w:r>
      <w:hyperlink r:id="rId13" w:history="1">
        <w:r w:rsidR="00421B0E" w:rsidRPr="00AB1428">
          <w:rPr>
            <w:rStyle w:val="Hyperlink"/>
          </w:rPr>
          <w:t>https://doi.org/10.3390/mti3010009</w:t>
        </w:r>
      </w:hyperlink>
      <w:r w:rsidR="00421B0E" w:rsidRPr="00AB1428">
        <w:t>.</w:t>
      </w:r>
    </w:p>
    <w:p w:rsidR="000040A8" w:rsidRPr="0006283F" w:rsidRDefault="000040A8" w:rsidP="000040A8">
      <w:pPr>
        <w:pStyle w:val="Literaturverzeichnis"/>
        <w:spacing w:after="60"/>
        <w:jc w:val="both"/>
      </w:pPr>
      <w:r w:rsidRPr="00BF68E4">
        <w:rPr>
          <w:smallCaps/>
        </w:rPr>
        <w:t>St</w:t>
      </w:r>
      <w:r>
        <w:rPr>
          <w:smallCaps/>
        </w:rPr>
        <w:t>allmann, D. &amp; Kersten, T., 2012:</w:t>
      </w:r>
      <w:r w:rsidRPr="00BF68E4">
        <w:rPr>
          <w:smallCaps/>
        </w:rPr>
        <w:t xml:space="preserve"> </w:t>
      </w:r>
      <w:r w:rsidRPr="0006283F">
        <w:t>Automatisches Texture Mapping von 3D-Modellen in Architektur und Archäologie. Publikationen der Deut</w:t>
      </w:r>
      <w:r>
        <w:t>.</w:t>
      </w:r>
      <w:r w:rsidRPr="0006283F">
        <w:t xml:space="preserve"> Gesellschaft für Ph</w:t>
      </w:r>
      <w:r>
        <w:t>otogrammetrie, Fernerkundung u.</w:t>
      </w:r>
      <w:r w:rsidRPr="0006283F">
        <w:t xml:space="preserve"> Geoinformation e.V., Band 21, Seyfert,</w:t>
      </w:r>
      <w:r>
        <w:t xml:space="preserve"> </w:t>
      </w:r>
      <w:r w:rsidRPr="0006283F">
        <w:t xml:space="preserve">E. </w:t>
      </w:r>
      <w:r>
        <w:t>(Hrsg.),</w:t>
      </w:r>
      <w:r w:rsidRPr="0006283F">
        <w:t xml:space="preserve"> </w:t>
      </w:r>
      <w:r w:rsidRPr="000040A8">
        <w:t>32. Wissenschaftlich-</w:t>
      </w:r>
      <w:r w:rsidRPr="000040A8">
        <w:lastRenderedPageBreak/>
        <w:t xml:space="preserve">Technische Jahrestagung der DGPF, 14.-17. März 2012 in Potsdam, Tagungsband auf CD-ROM, </w:t>
      </w:r>
      <w:r w:rsidRPr="0006283F">
        <w:t>381-391.</w:t>
      </w:r>
    </w:p>
    <w:p w:rsidR="002222E6" w:rsidRPr="005D3B9C" w:rsidRDefault="008C4EC2" w:rsidP="00C031E9">
      <w:pPr>
        <w:pStyle w:val="Literaturverzeichnis"/>
        <w:spacing w:after="60"/>
        <w:jc w:val="both"/>
      </w:pPr>
      <w:r w:rsidRPr="005D3B9C">
        <w:rPr>
          <w:smallCaps/>
        </w:rPr>
        <w:t>Tschirschwitz, F.</w:t>
      </w:r>
      <w:r>
        <w:rPr>
          <w:smallCaps/>
        </w:rPr>
        <w:t>, Kersten, T. &amp; Zobel, K., 2014:</w:t>
      </w:r>
      <w:r w:rsidRPr="005D3B9C">
        <w:rPr>
          <w:smallCaps/>
        </w:rPr>
        <w:t xml:space="preserve"> </w:t>
      </w:r>
      <w:r w:rsidRPr="005D3B9C">
        <w:t>Interaktive Visualisierung und Steuerung von 3D-Modellen und Punktwolken mit Low-Cost Systemen. Publikationen der Deutschen Gesellschaft für Photogrammetrie, Fernerkundung und Geoinformation e.V., Band 23, Potsdam, Seyfert,</w:t>
      </w:r>
      <w:r>
        <w:t xml:space="preserve"> E., </w:t>
      </w:r>
      <w:r w:rsidRPr="005D3B9C">
        <w:t>G</w:t>
      </w:r>
      <w:r>
        <w:t xml:space="preserve">ülch, E., Heipke, C., Schiewe, J., </w:t>
      </w:r>
      <w:r w:rsidRPr="005D3B9C">
        <w:t>Sester</w:t>
      </w:r>
      <w:r>
        <w:t>, M. (</w:t>
      </w:r>
      <w:r w:rsidRPr="005D3B9C">
        <w:t>Hrsg.</w:t>
      </w:r>
      <w:r>
        <w:t>)</w:t>
      </w:r>
      <w:r w:rsidRPr="005D3B9C">
        <w:t>, Beitrag 173.</w:t>
      </w:r>
    </w:p>
    <w:sectPr w:rsidR="002222E6" w:rsidRPr="005D3B9C" w:rsidSect="00DB72F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07" w:rsidRDefault="00F70607">
      <w:r>
        <w:separator/>
      </w:r>
    </w:p>
  </w:endnote>
  <w:endnote w:type="continuationSeparator" w:id="0">
    <w:p w:rsidR="00F70607" w:rsidRDefault="00F7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260787"/>
      <w:docPartObj>
        <w:docPartGallery w:val="Page Numbers (Bottom of Page)"/>
        <w:docPartUnique/>
      </w:docPartObj>
    </w:sdtPr>
    <w:sdtEndPr/>
    <w:sdtContent>
      <w:p w:rsidR="0005430F" w:rsidRDefault="0005430F" w:rsidP="0005430F">
        <w:pPr>
          <w:pStyle w:val="Fuzeile"/>
        </w:pPr>
        <w:r>
          <w:fldChar w:fldCharType="begin"/>
        </w:r>
        <w:r>
          <w:instrText>PAGE   \* MERGEFORMAT</w:instrText>
        </w:r>
        <w:r>
          <w:fldChar w:fldCharType="separate"/>
        </w:r>
        <w:r w:rsidR="00AB3C85" w:rsidRPr="00AB3C85">
          <w:rPr>
            <w:noProof/>
            <w:lang w:val="de-DE"/>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EFF" w:rsidRDefault="00C33EFF">
    <w:pPr>
      <w:pStyle w:val="Fuzeile"/>
    </w:pPr>
    <w:r>
      <w:rPr>
        <w:rStyle w:val="Seitenzahl"/>
      </w:rPr>
      <w:fldChar w:fldCharType="begin"/>
    </w:r>
    <w:r>
      <w:rPr>
        <w:rStyle w:val="Seitenzahl"/>
      </w:rPr>
      <w:instrText xml:space="preserve"> PAGE </w:instrText>
    </w:r>
    <w:r>
      <w:rPr>
        <w:rStyle w:val="Seitenzahl"/>
      </w:rPr>
      <w:fldChar w:fldCharType="separate"/>
    </w:r>
    <w:r w:rsidR="00AB3C85">
      <w:rPr>
        <w:rStyle w:val="Seitenzahl"/>
        <w:noProof/>
      </w:rPr>
      <w:t>5</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078180"/>
      <w:docPartObj>
        <w:docPartGallery w:val="Page Numbers (Bottom of Page)"/>
        <w:docPartUnique/>
      </w:docPartObj>
    </w:sdtPr>
    <w:sdtEndPr/>
    <w:sdtContent>
      <w:p w:rsidR="00DB72F4" w:rsidRDefault="00DB72F4" w:rsidP="00DB72F4">
        <w:pPr>
          <w:pStyle w:val="Fuzeile"/>
        </w:pPr>
        <w:r>
          <w:fldChar w:fldCharType="begin"/>
        </w:r>
        <w:r>
          <w:instrText>PAGE   \* MERGEFORMAT</w:instrText>
        </w:r>
        <w:r>
          <w:fldChar w:fldCharType="separate"/>
        </w:r>
        <w:r w:rsidR="00AB3C85" w:rsidRPr="00AB3C85">
          <w:rPr>
            <w:noProof/>
            <w:lang w:val="de-DE"/>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07" w:rsidRDefault="00F70607">
      <w:r>
        <w:separator/>
      </w:r>
    </w:p>
  </w:footnote>
  <w:footnote w:type="continuationSeparator" w:id="0">
    <w:p w:rsidR="00F70607" w:rsidRDefault="00F70607">
      <w:r>
        <w:continuationSeparator/>
      </w:r>
    </w:p>
  </w:footnote>
  <w:footnote w:id="1">
    <w:p w:rsidR="005977A9" w:rsidRDefault="005977A9" w:rsidP="005977A9">
      <w:pPr>
        <w:pStyle w:val="Funotentext"/>
      </w:pPr>
      <w:r>
        <w:rPr>
          <w:rStyle w:val="Funotenzeichen3"/>
        </w:rPr>
        <w:footnoteRef/>
      </w:r>
      <w:r>
        <w:tab/>
        <w:t xml:space="preserve">HafenCity Universität Hamburg, Labor für Photogrammetrie &amp; Laserscanning, </w:t>
      </w:r>
      <w:r w:rsidR="00965040">
        <w:t>Überseeall</w:t>
      </w:r>
      <w:r>
        <w:t>ee 16,</w:t>
      </w:r>
      <w:r>
        <w:br/>
        <w:t xml:space="preserve">D-20457 Hamburg, E-Mail: [Thomas.Kersten, </w:t>
      </w:r>
      <w:r w:rsidR="00965040">
        <w:t>Klaus</w:t>
      </w:r>
      <w:r>
        <w:t>.</w:t>
      </w:r>
      <w:r w:rsidR="00965040">
        <w:t>Muster]@hcu-hamburg.de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F4" w:rsidRPr="008D08BC" w:rsidRDefault="00DB72F4" w:rsidP="00DB72F4">
    <w:pPr>
      <w:pStyle w:val="Kopfzeile"/>
      <w:jc w:val="right"/>
      <w:rPr>
        <w:sz w:val="16"/>
        <w:szCs w:val="16"/>
        <w:lang w:val="de-DE"/>
      </w:rPr>
    </w:pPr>
    <w:r w:rsidRPr="008D08BC">
      <w:rPr>
        <w:sz w:val="16"/>
        <w:szCs w:val="16"/>
        <w:lang w:val="de-DE"/>
      </w:rPr>
      <w:t>Autorenname(n)</w:t>
    </w:r>
    <w:r w:rsidR="003177C6">
      <w:rPr>
        <w:sz w:val="16"/>
        <w:szCs w:val="16"/>
        <w:lang w:val="de-DE"/>
      </w:rPr>
      <w:t xml:space="preserve"> </w:t>
    </w:r>
    <w:r w:rsidR="004B2B88">
      <w:rPr>
        <w:sz w:val="16"/>
        <w:szCs w:val="16"/>
        <w:lang w:val="de-DE"/>
      </w:rPr>
      <w:t>wie folgt:</w:t>
    </w:r>
    <w:r w:rsidR="00E3565F" w:rsidRPr="008D08BC">
      <w:rPr>
        <w:sz w:val="16"/>
        <w:szCs w:val="16"/>
        <w:lang w:val="de-DE"/>
      </w:rPr>
      <w:t>.</w:t>
    </w:r>
    <w:r w:rsidR="00AB3C85">
      <w:rPr>
        <w:sz w:val="16"/>
        <w:szCs w:val="16"/>
        <w:lang w:val="de-DE"/>
      </w:rPr>
      <w:t xml:space="preserve"> T. Kersten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997" w:rsidRPr="00811881" w:rsidRDefault="005D7997" w:rsidP="005D7997">
    <w:pPr>
      <w:pStyle w:val="Kopfzeile"/>
      <w:rPr>
        <w:lang w:val="de-DE"/>
      </w:rPr>
    </w:pPr>
    <w:r>
      <w:rPr>
        <w:sz w:val="15"/>
        <w:szCs w:val="15"/>
        <w:lang w:val="de-DE"/>
      </w:rPr>
      <w:t>Karl-Kraus-Nachwuchsförderpreis</w:t>
    </w:r>
  </w:p>
  <w:p w:rsidR="00C33EFF" w:rsidRPr="005D7997" w:rsidRDefault="00C33EFF" w:rsidP="005D799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F4" w:rsidRPr="00811881" w:rsidRDefault="002944D0" w:rsidP="00811881">
    <w:pPr>
      <w:pStyle w:val="Kopfzeile"/>
      <w:rPr>
        <w:lang w:val="de-DE"/>
      </w:rPr>
    </w:pPr>
    <w:r>
      <w:rPr>
        <w:sz w:val="15"/>
        <w:szCs w:val="15"/>
        <w:lang w:val="de-DE"/>
      </w:rPr>
      <w:t>Karl-Kraus-Nachwuchsförderpreis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65A7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885F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040290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7782E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52668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D9A29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624946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99CA89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5E279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4C7A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D849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457924"/>
    <w:multiLevelType w:val="hybridMultilevel"/>
    <w:tmpl w:val="736C75E4"/>
    <w:lvl w:ilvl="0" w:tplc="3C02A22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4FB5039"/>
    <w:multiLevelType w:val="multilevel"/>
    <w:tmpl w:val="38B4B31C"/>
    <w:lvl w:ilvl="0">
      <w:start w:val="1"/>
      <w:numFmt w:val="decimal"/>
      <w:pStyle w:val="berschrift1"/>
      <w:lvlText w:val="%1"/>
      <w:lvlJc w:val="left"/>
      <w:pPr>
        <w:tabs>
          <w:tab w:val="num" w:pos="432"/>
        </w:tabs>
        <w:ind w:left="432" w:hanging="432"/>
      </w:pPr>
      <w:rPr>
        <w:rFonts w:ascii="Arial" w:hAnsi="Arial" w:hint="default"/>
        <w:b/>
        <w:i w:val="0"/>
        <w:sz w:val="28"/>
      </w:rPr>
    </w:lvl>
    <w:lvl w:ilvl="1">
      <w:start w:val="1"/>
      <w:numFmt w:val="decimal"/>
      <w:pStyle w:val="berschrift2"/>
      <w:lvlText w:val="%1.%2"/>
      <w:lvlJc w:val="left"/>
      <w:pPr>
        <w:tabs>
          <w:tab w:val="num" w:pos="576"/>
        </w:tabs>
        <w:ind w:left="576" w:hanging="576"/>
      </w:pPr>
      <w:rPr>
        <w:rFonts w:ascii="Arial" w:hAnsi="Arial" w:hint="default"/>
        <w:b/>
        <w:i w:val="0"/>
        <w:sz w:val="24"/>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566059AA"/>
    <w:multiLevelType w:val="multilevel"/>
    <w:tmpl w:val="9C283048"/>
    <w:lvl w:ilvl="0">
      <w:start w:val="1"/>
      <w:numFmt w:val="decimal"/>
      <w:lvlText w:val="%1"/>
      <w:lvlJc w:val="left"/>
      <w:pPr>
        <w:tabs>
          <w:tab w:val="num" w:pos="432"/>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ABB6FC5"/>
    <w:multiLevelType w:val="hybridMultilevel"/>
    <w:tmpl w:val="3CFC04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24"/>
    <w:rsid w:val="000040A8"/>
    <w:rsid w:val="0005430F"/>
    <w:rsid w:val="000655AB"/>
    <w:rsid w:val="00072818"/>
    <w:rsid w:val="000873F9"/>
    <w:rsid w:val="00116F84"/>
    <w:rsid w:val="0012303A"/>
    <w:rsid w:val="00137233"/>
    <w:rsid w:val="001529A3"/>
    <w:rsid w:val="00177930"/>
    <w:rsid w:val="00186D93"/>
    <w:rsid w:val="001A5F89"/>
    <w:rsid w:val="001B51FC"/>
    <w:rsid w:val="001C0EF8"/>
    <w:rsid w:val="001E0744"/>
    <w:rsid w:val="002017F8"/>
    <w:rsid w:val="002222E6"/>
    <w:rsid w:val="002447C9"/>
    <w:rsid w:val="00261E33"/>
    <w:rsid w:val="002944D0"/>
    <w:rsid w:val="00296B2A"/>
    <w:rsid w:val="002B54FA"/>
    <w:rsid w:val="002E1E01"/>
    <w:rsid w:val="00314354"/>
    <w:rsid w:val="003177C6"/>
    <w:rsid w:val="003207D4"/>
    <w:rsid w:val="00371650"/>
    <w:rsid w:val="00373E64"/>
    <w:rsid w:val="00381422"/>
    <w:rsid w:val="003A4126"/>
    <w:rsid w:val="003B015E"/>
    <w:rsid w:val="003C00BF"/>
    <w:rsid w:val="0042194A"/>
    <w:rsid w:val="00421B0E"/>
    <w:rsid w:val="00424AD9"/>
    <w:rsid w:val="004B2B88"/>
    <w:rsid w:val="004D1B46"/>
    <w:rsid w:val="004D40BB"/>
    <w:rsid w:val="0050100B"/>
    <w:rsid w:val="005201D7"/>
    <w:rsid w:val="00523616"/>
    <w:rsid w:val="00547479"/>
    <w:rsid w:val="00572DE9"/>
    <w:rsid w:val="00580764"/>
    <w:rsid w:val="0058409E"/>
    <w:rsid w:val="005977A9"/>
    <w:rsid w:val="005A02C5"/>
    <w:rsid w:val="005D7997"/>
    <w:rsid w:val="005F60D9"/>
    <w:rsid w:val="006064A9"/>
    <w:rsid w:val="0062310A"/>
    <w:rsid w:val="00646624"/>
    <w:rsid w:val="0067572C"/>
    <w:rsid w:val="006D321D"/>
    <w:rsid w:val="006F2BE8"/>
    <w:rsid w:val="007574B3"/>
    <w:rsid w:val="0078377D"/>
    <w:rsid w:val="00796AA3"/>
    <w:rsid w:val="007C0571"/>
    <w:rsid w:val="007E7079"/>
    <w:rsid w:val="00801259"/>
    <w:rsid w:val="00803724"/>
    <w:rsid w:val="00811881"/>
    <w:rsid w:val="00841337"/>
    <w:rsid w:val="00841848"/>
    <w:rsid w:val="00843CB5"/>
    <w:rsid w:val="008508E9"/>
    <w:rsid w:val="008B6C7E"/>
    <w:rsid w:val="008B6EB7"/>
    <w:rsid w:val="008C4EC2"/>
    <w:rsid w:val="008D08BC"/>
    <w:rsid w:val="00965040"/>
    <w:rsid w:val="009655E5"/>
    <w:rsid w:val="00984999"/>
    <w:rsid w:val="009B6E55"/>
    <w:rsid w:val="00A51CED"/>
    <w:rsid w:val="00A974C0"/>
    <w:rsid w:val="00AA4097"/>
    <w:rsid w:val="00AB1428"/>
    <w:rsid w:val="00AB3C85"/>
    <w:rsid w:val="00AB4580"/>
    <w:rsid w:val="00AB580E"/>
    <w:rsid w:val="00AD6446"/>
    <w:rsid w:val="00AF041C"/>
    <w:rsid w:val="00B01C90"/>
    <w:rsid w:val="00B147C0"/>
    <w:rsid w:val="00B41736"/>
    <w:rsid w:val="00B8008C"/>
    <w:rsid w:val="00B90044"/>
    <w:rsid w:val="00B922CF"/>
    <w:rsid w:val="00B92CAD"/>
    <w:rsid w:val="00BF77AB"/>
    <w:rsid w:val="00C031E9"/>
    <w:rsid w:val="00C301CB"/>
    <w:rsid w:val="00C3243F"/>
    <w:rsid w:val="00C33EFF"/>
    <w:rsid w:val="00C5036E"/>
    <w:rsid w:val="00C82063"/>
    <w:rsid w:val="00C8674B"/>
    <w:rsid w:val="00CB6A24"/>
    <w:rsid w:val="00CF48FB"/>
    <w:rsid w:val="00CF61E8"/>
    <w:rsid w:val="00D03BC1"/>
    <w:rsid w:val="00D11021"/>
    <w:rsid w:val="00D93D4A"/>
    <w:rsid w:val="00D96A53"/>
    <w:rsid w:val="00DB72F4"/>
    <w:rsid w:val="00DD0B6F"/>
    <w:rsid w:val="00DF055D"/>
    <w:rsid w:val="00E23060"/>
    <w:rsid w:val="00E238C6"/>
    <w:rsid w:val="00E3565F"/>
    <w:rsid w:val="00E4289F"/>
    <w:rsid w:val="00E4600F"/>
    <w:rsid w:val="00E75D05"/>
    <w:rsid w:val="00EA3B7D"/>
    <w:rsid w:val="00EB3B10"/>
    <w:rsid w:val="00EB43E9"/>
    <w:rsid w:val="00EC59F7"/>
    <w:rsid w:val="00EE13C1"/>
    <w:rsid w:val="00EF462E"/>
    <w:rsid w:val="00EF66D4"/>
    <w:rsid w:val="00F025D9"/>
    <w:rsid w:val="00F035B7"/>
    <w:rsid w:val="00F50372"/>
    <w:rsid w:val="00F66895"/>
    <w:rsid w:val="00F70607"/>
    <w:rsid w:val="00F70825"/>
    <w:rsid w:val="00FA4B7D"/>
    <w:rsid w:val="00FE12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97AAB"/>
  <w15:docId w15:val="{CEC7AE7F-1636-48DE-BBB8-1EDB57A6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pPr>
    <w:rPr>
      <w:sz w:val="24"/>
      <w:lang w:val="en-US" w:eastAsia="en-US"/>
    </w:rPr>
  </w:style>
  <w:style w:type="paragraph" w:styleId="berschrift1">
    <w:name w:val="heading 1"/>
    <w:basedOn w:val="Standard"/>
    <w:next w:val="Textkrper"/>
    <w:qFormat/>
    <w:pPr>
      <w:keepNext/>
      <w:numPr>
        <w:numId w:val="15"/>
      </w:numPr>
      <w:spacing w:before="360" w:after="240"/>
      <w:outlineLvl w:val="0"/>
    </w:pPr>
    <w:rPr>
      <w:rFonts w:ascii="Arial" w:hAnsi="Arial"/>
      <w:b/>
      <w:sz w:val="28"/>
      <w:lang w:val="en-GB"/>
    </w:rPr>
  </w:style>
  <w:style w:type="paragraph" w:styleId="berschrift2">
    <w:name w:val="heading 2"/>
    <w:basedOn w:val="Standard"/>
    <w:next w:val="Standard"/>
    <w:qFormat/>
    <w:pPr>
      <w:keepNext/>
      <w:numPr>
        <w:ilvl w:val="1"/>
        <w:numId w:val="15"/>
      </w:numPr>
      <w:spacing w:before="240" w:after="60"/>
      <w:outlineLvl w:val="1"/>
    </w:pPr>
    <w:rPr>
      <w:rFonts w:ascii="Arial" w:hAnsi="Arial" w:cs="Arial"/>
      <w:b/>
      <w:bCs/>
      <w:iCs/>
      <w:szCs w:val="28"/>
      <w:lang w:val="de-DE"/>
    </w:rPr>
  </w:style>
  <w:style w:type="paragraph" w:styleId="berschrift3">
    <w:name w:val="heading 3"/>
    <w:basedOn w:val="Standard"/>
    <w:next w:val="Standard"/>
    <w:qFormat/>
    <w:pPr>
      <w:keepNext/>
      <w:numPr>
        <w:ilvl w:val="2"/>
        <w:numId w:val="15"/>
      </w:numPr>
      <w:spacing w:before="240" w:after="60"/>
      <w:outlineLvl w:val="2"/>
    </w:pPr>
    <w:rPr>
      <w:rFonts w:ascii="Arial" w:hAnsi="Arial"/>
      <w:szCs w:val="26"/>
    </w:rPr>
  </w:style>
  <w:style w:type="paragraph" w:styleId="berschrift4">
    <w:name w:val="heading 4"/>
    <w:basedOn w:val="Standard"/>
    <w:next w:val="Standard"/>
    <w:qFormat/>
    <w:pPr>
      <w:keepNext/>
      <w:numPr>
        <w:ilvl w:val="3"/>
        <w:numId w:val="15"/>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5"/>
      </w:numPr>
      <w:spacing w:before="240" w:after="60"/>
      <w:outlineLvl w:val="4"/>
    </w:pPr>
    <w:rPr>
      <w:b/>
      <w:bCs/>
      <w:i/>
      <w:iCs/>
      <w:sz w:val="26"/>
      <w:szCs w:val="26"/>
    </w:rPr>
  </w:style>
  <w:style w:type="paragraph" w:styleId="berschrift6">
    <w:name w:val="heading 6"/>
    <w:basedOn w:val="Standard"/>
    <w:next w:val="Standard"/>
    <w:qFormat/>
    <w:pPr>
      <w:numPr>
        <w:ilvl w:val="5"/>
        <w:numId w:val="15"/>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5"/>
      </w:numPr>
      <w:spacing w:before="240" w:after="60"/>
      <w:outlineLvl w:val="6"/>
    </w:pPr>
    <w:rPr>
      <w:rFonts w:ascii="Times New Roman" w:hAnsi="Times New Roman"/>
      <w:szCs w:val="24"/>
    </w:rPr>
  </w:style>
  <w:style w:type="paragraph" w:styleId="berschrift8">
    <w:name w:val="heading 8"/>
    <w:basedOn w:val="Standard"/>
    <w:next w:val="Standard"/>
    <w:qFormat/>
    <w:pPr>
      <w:numPr>
        <w:ilvl w:val="7"/>
        <w:numId w:val="15"/>
      </w:numPr>
      <w:spacing w:before="240" w:after="60"/>
      <w:outlineLvl w:val="7"/>
    </w:pPr>
    <w:rPr>
      <w:rFonts w:ascii="Times New Roman" w:hAnsi="Times New Roman"/>
      <w:i/>
      <w:iCs/>
      <w:szCs w:val="24"/>
    </w:rPr>
  </w:style>
  <w:style w:type="paragraph" w:styleId="berschrift9">
    <w:name w:val="heading 9"/>
    <w:basedOn w:val="Standard"/>
    <w:next w:val="Standard"/>
    <w:qFormat/>
    <w:pPr>
      <w:numPr>
        <w:ilvl w:val="8"/>
        <w:numId w:val="1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0" w:line="300" w:lineRule="exact"/>
      <w:jc w:val="both"/>
    </w:pPr>
    <w:rPr>
      <w:rFonts w:ascii="Times New Roman" w:eastAsia="Times New Roman" w:hAnsi="Times New Roman"/>
      <w:szCs w:val="24"/>
      <w:lang w:val="de-DE" w:eastAsia="de-DE"/>
    </w:rPr>
  </w:style>
  <w:style w:type="character" w:styleId="Kommentarzeichen">
    <w:name w:val="annotation reference"/>
    <w:basedOn w:val="Absatz-Standardschriftart"/>
    <w:semiHidden/>
    <w:rPr>
      <w:sz w:val="18"/>
    </w:rPr>
  </w:style>
  <w:style w:type="paragraph" w:styleId="Kommentartext">
    <w:name w:val="annotation text"/>
    <w:basedOn w:val="Standard"/>
    <w:semiHidden/>
    <w:rPr>
      <w:szCs w:val="24"/>
    </w:rPr>
  </w:style>
  <w:style w:type="paragraph" w:styleId="Funotentext">
    <w:name w:val="footnote text"/>
    <w:basedOn w:val="Standard"/>
    <w:pPr>
      <w:spacing w:after="0"/>
      <w:ind w:left="142" w:hanging="142"/>
    </w:pPr>
    <w:rPr>
      <w:rFonts w:ascii="Arial" w:hAnsi="Arial"/>
      <w:sz w:val="20"/>
      <w:szCs w:val="24"/>
      <w:lang w:val="de-DE"/>
    </w:rPr>
  </w:style>
  <w:style w:type="character" w:styleId="Funotenzeichen">
    <w:name w:val="footnote reference"/>
    <w:basedOn w:val="Absatz-Standardschriftart"/>
    <w:semiHidden/>
    <w:rPr>
      <w:rFonts w:ascii="Arial" w:hAnsi="Arial"/>
      <w:sz w:val="24"/>
      <w:vertAlign w:val="superscript"/>
    </w:rPr>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rPr>
      <w:rFonts w:ascii="Arial" w:hAnsi="Arial"/>
      <w:sz w:val="18"/>
    </w:rPr>
  </w:style>
  <w:style w:type="character" w:styleId="BesuchterLink">
    <w:name w:val="FollowedHyperlink"/>
    <w:basedOn w:val="Absatz-Standardschriftart"/>
    <w:rPr>
      <w:color w:val="800080"/>
      <w:u w:val="single"/>
    </w:rPr>
  </w:style>
  <w:style w:type="paragraph" w:customStyle="1" w:styleId="Artikelberschrift">
    <w:name w:val="Artikelüberschrift"/>
    <w:basedOn w:val="Standard"/>
    <w:next w:val="Autor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jc w:val="center"/>
    </w:pPr>
    <w:rPr>
      <w:rFonts w:ascii="Arial" w:eastAsia="Times New Roman" w:hAnsi="Arial"/>
      <w:b/>
      <w:sz w:val="32"/>
      <w:szCs w:val="28"/>
      <w:lang w:val="en-GB"/>
    </w:rPr>
  </w:style>
  <w:style w:type="paragraph" w:customStyle="1" w:styleId="Autoren">
    <w:name w:val="Autoren"/>
    <w:basedOn w:val="Standard"/>
    <w:next w:val="Zusammenfassung"/>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pPr>
    <w:rPr>
      <w:rFonts w:ascii="Arial" w:eastAsia="Times New Roman" w:hAnsi="Arial"/>
      <w:b/>
      <w:smallCaps/>
      <w:lang w:val="en-GB"/>
    </w:rPr>
  </w:style>
  <w:style w:type="paragraph" w:customStyle="1" w:styleId="Zusammenfassung">
    <w:name w:val="Zusammenfassung"/>
    <w:basedOn w:val="Standar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ight="573"/>
      <w:jc w:val="both"/>
    </w:pPr>
    <w:rPr>
      <w:rFonts w:ascii="Times New Roman" w:eastAsia="Times New Roman" w:hAnsi="Times New Roman"/>
      <w:i/>
      <w:sz w:val="22"/>
      <w:lang w:val="de-DE"/>
    </w:rPr>
  </w:style>
  <w:style w:type="paragraph" w:styleId="Fuzeile">
    <w:name w:val="footer"/>
    <w:basedOn w:val="Standard"/>
    <w:link w:val="FuzeileZchn"/>
    <w:uiPriority w:val="99"/>
    <w:pPr>
      <w:tabs>
        <w:tab w:val="center" w:pos="4536"/>
        <w:tab w:val="right" w:pos="9072"/>
      </w:tabs>
      <w:spacing w:after="0"/>
      <w:jc w:val="center"/>
    </w:pPr>
  </w:style>
  <w:style w:type="character" w:styleId="Seitenzahl">
    <w:name w:val="page number"/>
    <w:basedOn w:val="Absatz-Standardschriftart"/>
  </w:style>
  <w:style w:type="paragraph" w:styleId="Beschriftung">
    <w:name w:val="caption"/>
    <w:basedOn w:val="Standard"/>
    <w:next w:val="Textkrper"/>
    <w:qFormat/>
    <w:pPr>
      <w:spacing w:before="120"/>
    </w:pPr>
    <w:rPr>
      <w:rFonts w:ascii="Arial" w:hAnsi="Arial"/>
      <w:bCs/>
      <w:sz w:val="20"/>
      <w:lang w:val="de-DE"/>
    </w:rPr>
  </w:style>
  <w:style w:type="paragraph" w:styleId="Literaturverzeichnis">
    <w:name w:val="Bibliography"/>
    <w:basedOn w:val="Textkrper"/>
    <w:pPr>
      <w:spacing w:line="240" w:lineRule="auto"/>
      <w:ind w:left="567" w:hanging="567"/>
      <w:jc w:val="left"/>
    </w:pPr>
  </w:style>
  <w:style w:type="paragraph" w:customStyle="1" w:styleId="Tabelle">
    <w:name w:val="Tabelle"/>
    <w:basedOn w:val="Standard"/>
    <w:pPr>
      <w:spacing w:after="0"/>
      <w:jc w:val="center"/>
    </w:pPr>
    <w:rPr>
      <w:rFonts w:ascii="Arial" w:hAnsi="Arial"/>
      <w:sz w:val="20"/>
    </w:rPr>
  </w:style>
  <w:style w:type="character" w:customStyle="1" w:styleId="Funotenzeichen1">
    <w:name w:val="Fußnotenzeichen1"/>
    <w:rsid w:val="005977A9"/>
    <w:rPr>
      <w:rFonts w:ascii="Arial" w:hAnsi="Arial" w:cs="Arial"/>
      <w:sz w:val="24"/>
      <w:vertAlign w:val="superscript"/>
    </w:rPr>
  </w:style>
  <w:style w:type="character" w:customStyle="1" w:styleId="Funotenzeichen3">
    <w:name w:val="Fußnotenzeichen3"/>
    <w:rsid w:val="005977A9"/>
    <w:rPr>
      <w:vertAlign w:val="superscript"/>
    </w:rPr>
  </w:style>
  <w:style w:type="table" w:styleId="Tabellenraster">
    <w:name w:val="Table Grid"/>
    <w:basedOn w:val="NormaleTabelle"/>
    <w:rsid w:val="0057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137233"/>
    <w:pPr>
      <w:spacing w:before="100" w:beforeAutospacing="1" w:after="100" w:afterAutospacing="1"/>
    </w:pPr>
    <w:rPr>
      <w:rFonts w:ascii="Times New Roman" w:eastAsiaTheme="minorEastAsia" w:hAnsi="Times New Roman"/>
      <w:szCs w:val="24"/>
      <w:lang w:val="de-DE" w:eastAsia="de-DE"/>
    </w:rPr>
  </w:style>
  <w:style w:type="character" w:customStyle="1" w:styleId="FuzeileZchn">
    <w:name w:val="Fußzeile Zchn"/>
    <w:basedOn w:val="Absatz-Standardschriftart"/>
    <w:link w:val="Fuzeile"/>
    <w:uiPriority w:val="99"/>
    <w:rsid w:val="00DB72F4"/>
    <w:rPr>
      <w:sz w:val="24"/>
      <w:lang w:val="en-US" w:eastAsia="en-US"/>
    </w:rPr>
  </w:style>
  <w:style w:type="paragraph" w:styleId="Sprechblasentext">
    <w:name w:val="Balloon Text"/>
    <w:basedOn w:val="Standard"/>
    <w:link w:val="SprechblasentextZchn"/>
    <w:semiHidden/>
    <w:unhideWhenUsed/>
    <w:rsid w:val="00FA4B7D"/>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FA4B7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i.org/10.3390/mti301000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i.org/10.5194/isprs-annals-V-4-2020-155-20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10.5194/isprs-archives-XLII-2-W3-187-201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pplanix.com/products/dg-uavs.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onftool.net/jahrestagung2020/"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DGPF\Autorenhinweise\Autorenhinweise-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B865A-F6AE-47CB-801C-D14DD66B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Autorenhinweise-Vorlage.dot</Template>
  <TotalTime>0</TotalTime>
  <Pages>5</Pages>
  <Words>1446</Words>
  <Characters>9115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Autorenhinweise</vt:lpstr>
    </vt:vector>
  </TitlesOfParts>
  <Company>DGPF</Company>
  <LinksUpToDate>false</LinksUpToDate>
  <CharactersWithSpaces>10540</CharactersWithSpaces>
  <SharedDoc>false</SharedDoc>
  <HLinks>
    <vt:vector size="6" baseType="variant">
      <vt:variant>
        <vt:i4>5767287</vt:i4>
      </vt:variant>
      <vt:variant>
        <vt:i4>0</vt:i4>
      </vt:variant>
      <vt:variant>
        <vt:i4>0</vt:i4>
      </vt:variant>
      <vt:variant>
        <vt:i4>5</vt:i4>
      </vt:variant>
      <vt:variant>
        <vt:lpwstr>mailto:eckhardt.seyfert@geobasis-bb.de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Autorenhinweise</dc:title>
  <dc:subject>Tagungsband 2018</dc:subject>
  <dc:creator>T.Kersten</dc:creator>
  <cp:lastModifiedBy>Heidi Hastedt</cp:lastModifiedBy>
  <cp:revision>2</cp:revision>
  <cp:lastPrinted>2006-08-08T06:17:00Z</cp:lastPrinted>
  <dcterms:created xsi:type="dcterms:W3CDTF">2022-06-09T07:20:00Z</dcterms:created>
  <dcterms:modified xsi:type="dcterms:W3CDTF">2022-06-09T07:20:00Z</dcterms:modified>
</cp:coreProperties>
</file>